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DFF" w14:textId="377ACBB2" w:rsidR="005F5889" w:rsidRDefault="008E5847" w:rsidP="00C2758E">
      <w:pPr>
        <w:spacing w:after="0" w:line="240" w:lineRule="auto"/>
        <w:contextualSpacing/>
        <w:rPr>
          <w:rFonts w:cs="Arial"/>
          <w:b/>
          <w:bCs/>
        </w:rPr>
      </w:pPr>
      <w:r w:rsidRPr="0061261B">
        <w:rPr>
          <w:rFonts w:cs="Arial"/>
          <w:b/>
          <w:bCs/>
        </w:rPr>
        <w:t xml:space="preserve">Horse Heaven Wind </w:t>
      </w:r>
      <w:r w:rsidR="00BD43AB">
        <w:rPr>
          <w:rFonts w:cs="Arial"/>
          <w:b/>
          <w:bCs/>
        </w:rPr>
        <w:t>Farm</w:t>
      </w:r>
      <w:r w:rsidR="0071327B">
        <w:rPr>
          <w:rFonts w:cs="Arial"/>
          <w:b/>
          <w:bCs/>
        </w:rPr>
        <w:t xml:space="preserve"> - FEIS</w:t>
      </w:r>
    </w:p>
    <w:p w14:paraId="7F33AC6E" w14:textId="4DFCD19F" w:rsidR="00CB25F7" w:rsidRPr="0061261B" w:rsidRDefault="005F5889" w:rsidP="00C2758E">
      <w:pPr>
        <w:spacing w:after="0"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Data Request No. </w:t>
      </w:r>
      <w:r w:rsidR="008122F6">
        <w:rPr>
          <w:rFonts w:cs="Arial"/>
          <w:b/>
          <w:bCs/>
        </w:rPr>
        <w:t>8</w:t>
      </w:r>
    </w:p>
    <w:p w14:paraId="61225317" w14:textId="70B85BE5" w:rsidR="00F5099F" w:rsidRPr="0061261B" w:rsidRDefault="00635D4E" w:rsidP="00C2758E">
      <w:pPr>
        <w:spacing w:after="0" w:line="240" w:lineRule="auto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May </w:t>
      </w:r>
      <w:r w:rsidR="00963E94">
        <w:rPr>
          <w:rFonts w:cs="Arial"/>
          <w:b/>
          <w:bCs/>
        </w:rPr>
        <w:t>8</w:t>
      </w:r>
      <w:r w:rsidR="00F5099F" w:rsidRPr="0061261B">
        <w:rPr>
          <w:rFonts w:cs="Arial"/>
          <w:b/>
          <w:bCs/>
        </w:rPr>
        <w:t>, 202</w:t>
      </w:r>
      <w:r w:rsidR="00BD43AB">
        <w:rPr>
          <w:rFonts w:cs="Arial"/>
          <w:b/>
          <w:bCs/>
        </w:rPr>
        <w:t>3</w:t>
      </w:r>
    </w:p>
    <w:p w14:paraId="666A82A5" w14:textId="77777777" w:rsidR="00F5099F" w:rsidRPr="0061261B" w:rsidRDefault="00F5099F" w:rsidP="00C2758E">
      <w:pPr>
        <w:spacing w:after="0" w:line="240" w:lineRule="auto"/>
        <w:contextualSpacing/>
        <w:rPr>
          <w:rFonts w:cs="Arial"/>
          <w:b/>
          <w:bCs/>
        </w:rPr>
      </w:pPr>
    </w:p>
    <w:tbl>
      <w:tblPr>
        <w:tblStyle w:val="TableGrid"/>
        <w:tblW w:w="21690" w:type="dxa"/>
        <w:tblInd w:w="-5" w:type="dxa"/>
        <w:tblLook w:val="04A0" w:firstRow="1" w:lastRow="0" w:firstColumn="1" w:lastColumn="0" w:noHBand="0" w:noVBand="1"/>
      </w:tblPr>
      <w:tblGrid>
        <w:gridCol w:w="1980"/>
        <w:gridCol w:w="1350"/>
        <w:gridCol w:w="4380"/>
        <w:gridCol w:w="8220"/>
        <w:gridCol w:w="5760"/>
      </w:tblGrid>
      <w:tr w:rsidR="00405BFB" w:rsidRPr="0061261B" w14:paraId="19338500" w14:textId="2189AD98" w:rsidTr="053A43A5">
        <w:trPr>
          <w:tblHeader/>
        </w:trPr>
        <w:tc>
          <w:tcPr>
            <w:tcW w:w="1980" w:type="dxa"/>
            <w:shd w:val="clear" w:color="auto" w:fill="DEEAF6" w:themeFill="accent5" w:themeFillTint="33"/>
            <w:vAlign w:val="center"/>
          </w:tcPr>
          <w:p w14:paraId="7DF868A5" w14:textId="35DAA7A8" w:rsidR="001A323C" w:rsidRPr="00E42846" w:rsidRDefault="00C842E1" w:rsidP="00C2758E">
            <w:pPr>
              <w:pStyle w:val="TableHeaderRow"/>
              <w:contextualSpacing/>
              <w:rPr>
                <w:lang w:val="en-US"/>
              </w:rPr>
            </w:pPr>
            <w:r w:rsidRPr="00E42846">
              <w:rPr>
                <w:lang w:val="en-US"/>
              </w:rPr>
              <w:t xml:space="preserve">Data Request </w:t>
            </w:r>
            <w:r w:rsidR="00623B96">
              <w:rPr>
                <w:lang w:val="en-US"/>
              </w:rPr>
              <w:t>7</w:t>
            </w:r>
            <w:r w:rsidRPr="00E42846">
              <w:rPr>
                <w:lang w:val="en-US"/>
              </w:rPr>
              <w:t xml:space="preserve"> Item ID</w:t>
            </w:r>
          </w:p>
        </w:tc>
        <w:tc>
          <w:tcPr>
            <w:tcW w:w="1350" w:type="dxa"/>
            <w:shd w:val="clear" w:color="auto" w:fill="DEEAF6" w:themeFill="accent5" w:themeFillTint="33"/>
            <w:vAlign w:val="center"/>
          </w:tcPr>
          <w:p w14:paraId="54DC3E0C" w14:textId="40259CAD" w:rsidR="001A323C" w:rsidRPr="00E42846" w:rsidRDefault="001A323C" w:rsidP="00C2758E">
            <w:pPr>
              <w:pStyle w:val="TableHeaderRow"/>
              <w:contextualSpacing/>
              <w:rPr>
                <w:lang w:val="en-US"/>
              </w:rPr>
            </w:pPr>
            <w:r w:rsidRPr="00E42846">
              <w:rPr>
                <w:lang w:val="en-US"/>
              </w:rPr>
              <w:t>ASC Section</w:t>
            </w:r>
          </w:p>
        </w:tc>
        <w:tc>
          <w:tcPr>
            <w:tcW w:w="4380" w:type="dxa"/>
            <w:shd w:val="clear" w:color="auto" w:fill="DEEAF6" w:themeFill="accent5" w:themeFillTint="33"/>
            <w:vAlign w:val="center"/>
          </w:tcPr>
          <w:p w14:paraId="20452F93" w14:textId="2D37AE8E" w:rsidR="001A323C" w:rsidRPr="00E42846" w:rsidRDefault="001A323C" w:rsidP="00C2758E">
            <w:pPr>
              <w:pStyle w:val="TableHeaderRow"/>
              <w:contextualSpacing/>
              <w:rPr>
                <w:lang w:val="en-US"/>
              </w:rPr>
            </w:pPr>
            <w:r w:rsidRPr="00E42846">
              <w:rPr>
                <w:lang w:val="en-US"/>
              </w:rPr>
              <w:t>Item</w:t>
            </w:r>
          </w:p>
        </w:tc>
        <w:tc>
          <w:tcPr>
            <w:tcW w:w="8220" w:type="dxa"/>
            <w:shd w:val="clear" w:color="auto" w:fill="DEEAF6" w:themeFill="accent5" w:themeFillTint="33"/>
            <w:vAlign w:val="center"/>
          </w:tcPr>
          <w:p w14:paraId="193ECC62" w14:textId="4EDB92EB" w:rsidR="001A323C" w:rsidRPr="00E42846" w:rsidRDefault="001A323C" w:rsidP="00C2758E">
            <w:pPr>
              <w:pStyle w:val="TableHeaderRow"/>
              <w:contextualSpacing/>
              <w:rPr>
                <w:lang w:val="en-US"/>
              </w:rPr>
            </w:pPr>
            <w:r w:rsidRPr="00E42846">
              <w:rPr>
                <w:lang w:val="en-US"/>
              </w:rPr>
              <w:t>Question or Information request</w:t>
            </w:r>
          </w:p>
        </w:tc>
        <w:tc>
          <w:tcPr>
            <w:tcW w:w="5760" w:type="dxa"/>
            <w:shd w:val="clear" w:color="auto" w:fill="DEEAF6" w:themeFill="accent5" w:themeFillTint="33"/>
            <w:vAlign w:val="center"/>
          </w:tcPr>
          <w:p w14:paraId="39D57364" w14:textId="7FE5800A" w:rsidR="001A323C" w:rsidRPr="00E42846" w:rsidRDefault="001A323C" w:rsidP="00C2758E">
            <w:pPr>
              <w:pStyle w:val="TableHeaderRow"/>
              <w:contextualSpacing/>
              <w:rPr>
                <w:lang w:val="en-US"/>
              </w:rPr>
            </w:pPr>
            <w:r w:rsidRPr="00E42846">
              <w:rPr>
                <w:lang w:val="en-US"/>
              </w:rPr>
              <w:t>Applicant Response</w:t>
            </w:r>
          </w:p>
        </w:tc>
      </w:tr>
      <w:tr w:rsidR="008F543C" w:rsidRPr="0061261B" w14:paraId="6E2F10FF" w14:textId="77777777" w:rsidTr="053A43A5">
        <w:tc>
          <w:tcPr>
            <w:tcW w:w="1980" w:type="dxa"/>
            <w:vAlign w:val="center"/>
          </w:tcPr>
          <w:p w14:paraId="36D096FD" w14:textId="20BF2653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b/>
                <w:lang w:val="en-US"/>
              </w:rPr>
            </w:pPr>
            <w:r w:rsidRPr="00E42846">
              <w:rPr>
                <w:b/>
                <w:lang w:val="en-US"/>
              </w:rPr>
              <w:t>FEIS-Air-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350" w:type="dxa"/>
            <w:vAlign w:val="center"/>
          </w:tcPr>
          <w:p w14:paraId="7B3D493D" w14:textId="3F34ECDE" w:rsidR="008F543C" w:rsidRPr="00E42846" w:rsidRDefault="7F5810B4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  <w:r w:rsidRPr="053A43A5">
              <w:rPr>
                <w:lang w:val="en-US"/>
              </w:rPr>
              <w:t>3.2.2 Impacts</w:t>
            </w:r>
          </w:p>
        </w:tc>
        <w:tc>
          <w:tcPr>
            <w:tcW w:w="4380" w:type="dxa"/>
            <w:vAlign w:val="center"/>
          </w:tcPr>
          <w:p w14:paraId="792FA77C" w14:textId="2A6C79A0" w:rsidR="008F543C" w:rsidRPr="00E42846" w:rsidRDefault="00A46DB1" w:rsidP="008F543C">
            <w:pPr>
              <w:pStyle w:val="TableCells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 xml:space="preserve">Site-wide </w:t>
            </w:r>
            <w:r w:rsidR="00616704">
              <w:rPr>
                <w:lang w:val="en-US"/>
              </w:rPr>
              <w:t>Air Quality Monitoring</w:t>
            </w:r>
          </w:p>
        </w:tc>
        <w:tc>
          <w:tcPr>
            <w:tcW w:w="8220" w:type="dxa"/>
            <w:vAlign w:val="center"/>
          </w:tcPr>
          <w:p w14:paraId="343949D7" w14:textId="3E6619D2" w:rsidR="008F543C" w:rsidRPr="00720B5B" w:rsidRDefault="00A46DB1" w:rsidP="00720B5B">
            <w:pPr>
              <w:pStyle w:val="TableCells"/>
              <w:spacing w:before="40" w:after="40"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In addition </w:t>
            </w:r>
            <w:r w:rsidR="008A634D">
              <w:rPr>
                <w:lang w:val="en-US"/>
              </w:rPr>
              <w:t xml:space="preserve">to the modeling analysis for the concrete batch plant, </w:t>
            </w:r>
            <w:r w:rsidR="009F474F">
              <w:rPr>
                <w:lang w:val="en-US"/>
              </w:rPr>
              <w:t xml:space="preserve">provide </w:t>
            </w:r>
            <w:r w:rsidR="00595D1C">
              <w:rPr>
                <w:lang w:val="en-US"/>
              </w:rPr>
              <w:t xml:space="preserve">a modeling analysis that considers </w:t>
            </w:r>
            <w:r w:rsidR="00DC6A0C">
              <w:rPr>
                <w:lang w:val="en-US"/>
              </w:rPr>
              <w:t xml:space="preserve">emissions from </w:t>
            </w:r>
            <w:r w:rsidR="002E1A2A">
              <w:rPr>
                <w:lang w:val="en-US"/>
              </w:rPr>
              <w:t xml:space="preserve">any and </w:t>
            </w:r>
            <w:r w:rsidR="00595D1C">
              <w:rPr>
                <w:lang w:val="en-US"/>
              </w:rPr>
              <w:t>all</w:t>
            </w:r>
            <w:r w:rsidR="002E1A2A">
              <w:rPr>
                <w:lang w:val="en-US"/>
              </w:rPr>
              <w:t xml:space="preserve"> sources during any phase of the Project</w:t>
            </w:r>
            <w:r w:rsidR="008F543C" w:rsidRPr="00E42846">
              <w:rPr>
                <w:lang w:val="en-US"/>
              </w:rPr>
              <w:t>.</w:t>
            </w:r>
            <w:r w:rsidR="008F543C">
              <w:rPr>
                <w:lang w:val="en-US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14:paraId="14D29872" w14:textId="77777777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</w:tr>
      <w:tr w:rsidR="008F543C" w:rsidRPr="0061261B" w14:paraId="1994E7A8" w14:textId="77777777" w:rsidTr="053A43A5">
        <w:tc>
          <w:tcPr>
            <w:tcW w:w="1980" w:type="dxa"/>
            <w:vAlign w:val="center"/>
          </w:tcPr>
          <w:p w14:paraId="66416A5F" w14:textId="5AA78BDF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b/>
                <w:lang w:val="en-US"/>
              </w:rPr>
            </w:pPr>
            <w:r w:rsidRPr="00E42846">
              <w:rPr>
                <w:b/>
                <w:lang w:val="en-US"/>
              </w:rPr>
              <w:t>FEIS-Visual-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1350" w:type="dxa"/>
            <w:vAlign w:val="center"/>
          </w:tcPr>
          <w:p w14:paraId="769AB4AC" w14:textId="32C49FE1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  <w:r w:rsidRPr="00E42846">
              <w:rPr>
                <w:lang w:val="en-US"/>
              </w:rPr>
              <w:t>4.2.3</w:t>
            </w:r>
          </w:p>
        </w:tc>
        <w:tc>
          <w:tcPr>
            <w:tcW w:w="4380" w:type="dxa"/>
            <w:vAlign w:val="center"/>
          </w:tcPr>
          <w:p w14:paraId="2812157C" w14:textId="0D927491" w:rsidR="008F543C" w:rsidRPr="00E42846" w:rsidRDefault="008F543C" w:rsidP="008F543C">
            <w:pPr>
              <w:pStyle w:val="TableCells"/>
              <w:spacing w:before="40" w:after="40"/>
              <w:rPr>
                <w:lang w:val="en-US"/>
              </w:rPr>
            </w:pPr>
            <w:r w:rsidRPr="00E42846">
              <w:rPr>
                <w:lang w:val="en-US"/>
              </w:rPr>
              <w:t>Key Observation Points (KOPs) and Simulations</w:t>
            </w:r>
          </w:p>
        </w:tc>
        <w:tc>
          <w:tcPr>
            <w:tcW w:w="8220" w:type="dxa"/>
            <w:vAlign w:val="center"/>
          </w:tcPr>
          <w:p w14:paraId="6B14A6F8" w14:textId="7E729A32" w:rsidR="008F543C" w:rsidRDefault="008F543C" w:rsidP="008F543C">
            <w:pPr>
              <w:rPr>
                <w:rFonts w:ascii="Calibri" w:hAnsi="Calibri"/>
                <w:lang w:val="en-US"/>
              </w:rPr>
            </w:pPr>
            <w:r>
              <w:t>For KOP 10, the location that the simulation was developed from does not match the mapped location.</w:t>
            </w:r>
          </w:p>
          <w:p w14:paraId="1256632B" w14:textId="77777777" w:rsidR="008F543C" w:rsidRDefault="008F543C" w:rsidP="008F543C"/>
          <w:p w14:paraId="172731D4" w14:textId="77777777" w:rsidR="008F543C" w:rsidRDefault="008F543C" w:rsidP="008F543C">
            <w:r>
              <w:rPr>
                <w:b/>
                <w:bCs/>
              </w:rPr>
              <w:t>GIS Data says:</w:t>
            </w:r>
            <w:r>
              <w:t xml:space="preserve"> 46.178041°, -119.341600°</w:t>
            </w:r>
          </w:p>
          <w:p w14:paraId="55AF5740" w14:textId="1D6BEB65" w:rsidR="008F543C" w:rsidRDefault="008F543C" w:rsidP="008F543C">
            <w:pPr>
              <w:rPr>
                <w:rFonts w:ascii="AAAAAC+AmericanTypewriter-Bold" w:hAnsi="AAAAAC+AmericanTypewriter-Bold"/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>Simulation is near:</w:t>
            </w:r>
            <w:r>
              <w:t xml:space="preserve"> 46.219171°, -119.384501°</w:t>
            </w:r>
          </w:p>
          <w:p w14:paraId="332D2FCA" w14:textId="77777777" w:rsidR="008F543C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  <w:p w14:paraId="58CEF835" w14:textId="55700E21" w:rsidR="008F543C" w:rsidRPr="00E80201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  <w:r w:rsidRPr="761776F3">
              <w:rPr>
                <w:lang w:val="en-US"/>
              </w:rPr>
              <w:t>Provide location data for all KOPs for mapping as well as updated visual simulations with the maps and thumbnails showing the correct KOP locations.</w:t>
            </w:r>
          </w:p>
        </w:tc>
        <w:tc>
          <w:tcPr>
            <w:tcW w:w="5760" w:type="dxa"/>
            <w:vAlign w:val="center"/>
          </w:tcPr>
          <w:p w14:paraId="1714F202" w14:textId="77777777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</w:tr>
      <w:tr w:rsidR="008F543C" w:rsidRPr="0061261B" w14:paraId="4446553C" w14:textId="77777777" w:rsidTr="053A43A5">
        <w:trPr>
          <w:trHeight w:val="278"/>
        </w:trPr>
        <w:tc>
          <w:tcPr>
            <w:tcW w:w="1980" w:type="dxa"/>
            <w:vAlign w:val="center"/>
          </w:tcPr>
          <w:p w14:paraId="0087E2F7" w14:textId="45C311DC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b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81AC36B" w14:textId="69B0FC11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  <w:tc>
          <w:tcPr>
            <w:tcW w:w="4380" w:type="dxa"/>
            <w:vAlign w:val="center"/>
          </w:tcPr>
          <w:p w14:paraId="35C7C7B9" w14:textId="31176601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4C45E025" w14:textId="3D383A0A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  <w:tc>
          <w:tcPr>
            <w:tcW w:w="5760" w:type="dxa"/>
            <w:vAlign w:val="center"/>
          </w:tcPr>
          <w:p w14:paraId="2FB4C069" w14:textId="77777777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</w:tr>
      <w:tr w:rsidR="008F543C" w:rsidRPr="0061261B" w14:paraId="2A6E4F31" w14:textId="77777777" w:rsidTr="053A43A5">
        <w:tc>
          <w:tcPr>
            <w:tcW w:w="1980" w:type="dxa"/>
            <w:vAlign w:val="center"/>
          </w:tcPr>
          <w:p w14:paraId="08D565B0" w14:textId="27610BCA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b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7DAABEF1" w14:textId="230C3BDB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  <w:tc>
          <w:tcPr>
            <w:tcW w:w="4380" w:type="dxa"/>
            <w:vAlign w:val="center"/>
          </w:tcPr>
          <w:p w14:paraId="1A6C11A0" w14:textId="4073518C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  <w:tc>
          <w:tcPr>
            <w:tcW w:w="8220" w:type="dxa"/>
            <w:vAlign w:val="center"/>
          </w:tcPr>
          <w:p w14:paraId="3EECD428" w14:textId="6790FE29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  <w:tc>
          <w:tcPr>
            <w:tcW w:w="5760" w:type="dxa"/>
            <w:vAlign w:val="center"/>
          </w:tcPr>
          <w:p w14:paraId="1E93E2BE" w14:textId="77777777" w:rsidR="008F543C" w:rsidRPr="00E42846" w:rsidRDefault="008F543C" w:rsidP="008F543C">
            <w:pPr>
              <w:pStyle w:val="TableCells"/>
              <w:spacing w:before="40" w:after="40" w:line="240" w:lineRule="atLeast"/>
              <w:rPr>
                <w:lang w:val="en-US"/>
              </w:rPr>
            </w:pPr>
          </w:p>
        </w:tc>
      </w:tr>
    </w:tbl>
    <w:p w14:paraId="4FFE9688" w14:textId="5138772E" w:rsidR="005F1FFF" w:rsidRPr="0061261B" w:rsidRDefault="005F1FFF" w:rsidP="00C2758E">
      <w:pPr>
        <w:spacing w:line="240" w:lineRule="auto"/>
        <w:contextualSpacing/>
        <w:rPr>
          <w:rFonts w:cs="Arial"/>
        </w:rPr>
      </w:pPr>
    </w:p>
    <w:sectPr w:rsidR="005F1FFF" w:rsidRPr="0061261B" w:rsidSect="00BD43AB">
      <w:headerReference w:type="default" r:id="rId13"/>
      <w:footerReference w:type="default" r:id="rId14"/>
      <w:pgSz w:w="24480" w:h="15840" w:orient="landscape" w:code="17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C8E7" w14:textId="77777777" w:rsidR="00023ECE" w:rsidRDefault="00023ECE" w:rsidP="003B2E60">
      <w:pPr>
        <w:spacing w:after="0" w:line="240" w:lineRule="auto"/>
      </w:pPr>
      <w:r>
        <w:separator/>
      </w:r>
    </w:p>
  </w:endnote>
  <w:endnote w:type="continuationSeparator" w:id="0">
    <w:p w14:paraId="77EBB846" w14:textId="77777777" w:rsidR="00023ECE" w:rsidRDefault="00023ECE" w:rsidP="003B2E60">
      <w:pPr>
        <w:spacing w:after="0" w:line="240" w:lineRule="auto"/>
      </w:pPr>
      <w:r>
        <w:continuationSeparator/>
      </w:r>
    </w:p>
  </w:endnote>
  <w:endnote w:type="continuationNotice" w:id="1">
    <w:p w14:paraId="640D71B5" w14:textId="77777777" w:rsidR="00023ECE" w:rsidRDefault="00023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AAAC+AmericanTypewriter-Bold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87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F67AC5" w14:textId="550CA818" w:rsidR="00F13FBB" w:rsidRDefault="00F13F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8463F" w14:textId="5FBFDFB8" w:rsidR="0061261B" w:rsidRDefault="0061261B" w:rsidP="0061261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41D3" w14:textId="77777777" w:rsidR="00023ECE" w:rsidRDefault="00023ECE" w:rsidP="003B2E60">
      <w:pPr>
        <w:spacing w:after="0" w:line="240" w:lineRule="auto"/>
      </w:pPr>
      <w:r>
        <w:separator/>
      </w:r>
    </w:p>
  </w:footnote>
  <w:footnote w:type="continuationSeparator" w:id="0">
    <w:p w14:paraId="4ABBC986" w14:textId="77777777" w:rsidR="00023ECE" w:rsidRDefault="00023ECE" w:rsidP="003B2E60">
      <w:pPr>
        <w:spacing w:after="0" w:line="240" w:lineRule="auto"/>
      </w:pPr>
      <w:r>
        <w:continuationSeparator/>
      </w:r>
    </w:p>
  </w:footnote>
  <w:footnote w:type="continuationNotice" w:id="1">
    <w:p w14:paraId="241E0603" w14:textId="77777777" w:rsidR="00023ECE" w:rsidRDefault="00023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452E3A79BB444551AC746C151E71F98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CD026D1" w14:textId="0C7C66D0" w:rsidR="00F13FBB" w:rsidRDefault="00BD43AB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FEIS </w:t>
        </w:r>
        <w:r w:rsidR="00F13FBB">
          <w:rPr>
            <w:color w:val="7F7F7F" w:themeColor="text1" w:themeTint="80"/>
          </w:rPr>
          <w:t>Data Request</w:t>
        </w:r>
        <w:r w:rsidR="007E3780">
          <w:rPr>
            <w:color w:val="7F7F7F" w:themeColor="text1" w:themeTint="80"/>
          </w:rPr>
          <w:t xml:space="preserve"> No.</w:t>
        </w:r>
        <w:r w:rsidR="008122F6">
          <w:rPr>
            <w:color w:val="7F7F7F" w:themeColor="text1" w:themeTint="80"/>
          </w:rPr>
          <w:t>2</w:t>
        </w:r>
      </w:p>
    </w:sdtContent>
  </w:sdt>
  <w:p w14:paraId="5C722E84" w14:textId="02C7091E" w:rsidR="004E0617" w:rsidRDefault="004E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4D3"/>
    <w:multiLevelType w:val="hybridMultilevel"/>
    <w:tmpl w:val="48205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08B"/>
    <w:multiLevelType w:val="hybridMultilevel"/>
    <w:tmpl w:val="271E144C"/>
    <w:lvl w:ilvl="0" w:tplc="71C638F2">
      <w:start w:val="1"/>
      <w:numFmt w:val="decimal"/>
      <w:pStyle w:val="NumberedList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B7C1D"/>
    <w:multiLevelType w:val="multilevel"/>
    <w:tmpl w:val="19D2FB92"/>
    <w:lvl w:ilvl="0">
      <w:start w:val="1"/>
      <w:numFmt w:val="bullet"/>
      <w:pStyle w:val="Bullets"/>
      <w:lvlText w:val="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color w:val="FFC000" w:themeColor="accent4"/>
        <w:position w:val="-6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40"/>
      </w:pPr>
      <w:rPr>
        <w:rFonts w:ascii="Wingdings" w:hAnsi="Wingdings" w:hint="default"/>
        <w:color w:val="6EAD3B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6EAD3B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6EAD3B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776CB1"/>
    <w:multiLevelType w:val="hybridMultilevel"/>
    <w:tmpl w:val="9B5C8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A3C"/>
    <w:multiLevelType w:val="hybridMultilevel"/>
    <w:tmpl w:val="91923C18"/>
    <w:lvl w:ilvl="0" w:tplc="381CEBD8">
      <w:start w:val="1"/>
      <w:numFmt w:val="upperLetter"/>
      <w:pStyle w:val="AppendixEN"/>
      <w:lvlText w:val="APPENDIX %1"/>
      <w:lvlJc w:val="left"/>
      <w:pPr>
        <w:ind w:left="720" w:hanging="360"/>
      </w:pPr>
      <w:rPr>
        <w:rFonts w:ascii="Arial" w:hAnsi="Arial" w:hint="default"/>
        <w:b/>
        <w:i w:val="0"/>
        <w:cap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7553"/>
    <w:multiLevelType w:val="multilevel"/>
    <w:tmpl w:val="7B260084"/>
    <w:lvl w:ilvl="0">
      <w:start w:val="1"/>
      <w:numFmt w:val="upperLetter"/>
      <w:pStyle w:val="AppendixLabelSP-SA"/>
      <w:lvlText w:val="ANEXO %1"/>
      <w:lvlJc w:val="right"/>
      <w:pPr>
        <w:ind w:left="360" w:hanging="36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26486A"/>
    <w:multiLevelType w:val="hybridMultilevel"/>
    <w:tmpl w:val="0E005AD4"/>
    <w:lvl w:ilvl="0" w:tplc="359AC50C">
      <w:start w:val="1"/>
      <w:numFmt w:val="lowerRoman"/>
      <w:pStyle w:val="RomanNumbered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0650E"/>
    <w:multiLevelType w:val="multilevel"/>
    <w:tmpl w:val="32FC68D4"/>
    <w:lvl w:ilvl="0">
      <w:start w:val="1"/>
      <w:numFmt w:val="upperLetter"/>
      <w:pStyle w:val="Heading7"/>
      <w:lvlText w:val="ANNEXE %1"/>
      <w:lvlJc w:val="left"/>
      <w:pPr>
        <w:ind w:left="360" w:hanging="360"/>
      </w:pPr>
      <w:rPr>
        <w:rFonts w:hint="default"/>
        <w:b/>
        <w:i w:val="0"/>
        <w:caps/>
        <w:color w:val="00755C"/>
        <w:sz w:val="20"/>
        <w:szCs w:val="56"/>
      </w:rPr>
    </w:lvl>
    <w:lvl w:ilvl="1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8"/>
        </w:tabs>
        <w:ind w:left="108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8"/>
        </w:tabs>
        <w:ind w:left="122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968"/>
        </w:tabs>
        <w:ind w:left="129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8"/>
        </w:tabs>
        <w:ind w:left="144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128"/>
        </w:tabs>
        <w:ind w:left="15128" w:hanging="180"/>
      </w:pPr>
      <w:rPr>
        <w:rFonts w:hint="default"/>
      </w:rPr>
    </w:lvl>
  </w:abstractNum>
  <w:abstractNum w:abstractNumId="8" w15:restartNumberingAfterBreak="0">
    <w:nsid w:val="50204F7A"/>
    <w:multiLevelType w:val="hybridMultilevel"/>
    <w:tmpl w:val="FFFFFFFF"/>
    <w:lvl w:ilvl="0" w:tplc="04C8D7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42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FC1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89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4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A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82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6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F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56B6"/>
    <w:multiLevelType w:val="hybridMultilevel"/>
    <w:tmpl w:val="83746010"/>
    <w:lvl w:ilvl="0" w:tplc="C41AA14E">
      <w:start w:val="1"/>
      <w:numFmt w:val="lowerLetter"/>
      <w:pStyle w:val="Small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A2B03"/>
    <w:multiLevelType w:val="multilevel"/>
    <w:tmpl w:val="82CC74F2"/>
    <w:lvl w:ilvl="0">
      <w:start w:val="1"/>
      <w:numFmt w:val="upperLetter"/>
      <w:pStyle w:val="AppendixLabelFR"/>
      <w:suff w:val="nothing"/>
      <w:lvlText w:val="ANNEXE %1"/>
      <w:lvlJc w:val="righ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FC0499"/>
    <w:multiLevelType w:val="multilevel"/>
    <w:tmpl w:val="F1C6CB56"/>
    <w:lvl w:ilvl="0">
      <w:start w:val="1"/>
      <w:numFmt w:val="decimal"/>
      <w:pStyle w:val="Heading1"/>
      <w:lvlText w:val="%1.0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DF651A1"/>
    <w:multiLevelType w:val="hybridMultilevel"/>
    <w:tmpl w:val="C034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5B00"/>
    <w:multiLevelType w:val="hybridMultilevel"/>
    <w:tmpl w:val="CECE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C263D"/>
    <w:multiLevelType w:val="multilevel"/>
    <w:tmpl w:val="3BBABC50"/>
    <w:lvl w:ilvl="0">
      <w:start w:val="1"/>
      <w:numFmt w:val="upperLetter"/>
      <w:pStyle w:val="AppendixLabelEN"/>
      <w:suff w:val="nothing"/>
      <w:lvlText w:val="APPENDIX %1"/>
      <w:lvlJc w:val="righ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0200592">
    <w:abstractNumId w:val="14"/>
  </w:num>
  <w:num w:numId="2" w16cid:durableId="1915044684">
    <w:abstractNumId w:val="10"/>
  </w:num>
  <w:num w:numId="3" w16cid:durableId="2089375698">
    <w:abstractNumId w:val="5"/>
  </w:num>
  <w:num w:numId="4" w16cid:durableId="1847476905">
    <w:abstractNumId w:val="4"/>
  </w:num>
  <w:num w:numId="5" w16cid:durableId="573852223">
    <w:abstractNumId w:val="2"/>
  </w:num>
  <w:num w:numId="6" w16cid:durableId="71850851">
    <w:abstractNumId w:val="11"/>
  </w:num>
  <w:num w:numId="7" w16cid:durableId="1011568945">
    <w:abstractNumId w:val="7"/>
  </w:num>
  <w:num w:numId="8" w16cid:durableId="271015446">
    <w:abstractNumId w:val="1"/>
  </w:num>
  <w:num w:numId="9" w16cid:durableId="1326934882">
    <w:abstractNumId w:val="6"/>
  </w:num>
  <w:num w:numId="10" w16cid:durableId="1696538080">
    <w:abstractNumId w:val="9"/>
  </w:num>
  <w:num w:numId="11" w16cid:durableId="1414667112">
    <w:abstractNumId w:val="3"/>
  </w:num>
  <w:num w:numId="12" w16cid:durableId="200410769">
    <w:abstractNumId w:val="0"/>
  </w:num>
  <w:num w:numId="13" w16cid:durableId="126701253">
    <w:abstractNumId w:val="12"/>
  </w:num>
  <w:num w:numId="14" w16cid:durableId="422529387">
    <w:abstractNumId w:val="8"/>
  </w:num>
  <w:num w:numId="15" w16cid:durableId="1177039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0MDc1MjC0sDA2MbBQ0lEKTi0uzszPAykwrwUAqidMTywAAAA="/>
  </w:docVars>
  <w:rsids>
    <w:rsidRoot w:val="005F1FFF"/>
    <w:rsid w:val="000001AA"/>
    <w:rsid w:val="000003DE"/>
    <w:rsid w:val="000006B9"/>
    <w:rsid w:val="00001E37"/>
    <w:rsid w:val="000022CA"/>
    <w:rsid w:val="0000393B"/>
    <w:rsid w:val="00003988"/>
    <w:rsid w:val="00004227"/>
    <w:rsid w:val="00007CC5"/>
    <w:rsid w:val="00007E2B"/>
    <w:rsid w:val="00010B3C"/>
    <w:rsid w:val="0001230D"/>
    <w:rsid w:val="00012F6E"/>
    <w:rsid w:val="000154F2"/>
    <w:rsid w:val="0001635B"/>
    <w:rsid w:val="00017B22"/>
    <w:rsid w:val="00017F72"/>
    <w:rsid w:val="00022EF2"/>
    <w:rsid w:val="00023929"/>
    <w:rsid w:val="00023ECE"/>
    <w:rsid w:val="00023F06"/>
    <w:rsid w:val="00024039"/>
    <w:rsid w:val="0002476E"/>
    <w:rsid w:val="00027232"/>
    <w:rsid w:val="00027357"/>
    <w:rsid w:val="00030B5E"/>
    <w:rsid w:val="00031593"/>
    <w:rsid w:val="00032424"/>
    <w:rsid w:val="00033CE3"/>
    <w:rsid w:val="000353F1"/>
    <w:rsid w:val="00035482"/>
    <w:rsid w:val="000359D2"/>
    <w:rsid w:val="00036256"/>
    <w:rsid w:val="000367CB"/>
    <w:rsid w:val="00037418"/>
    <w:rsid w:val="00037A46"/>
    <w:rsid w:val="00040F12"/>
    <w:rsid w:val="00041B8E"/>
    <w:rsid w:val="00041DEE"/>
    <w:rsid w:val="00042E32"/>
    <w:rsid w:val="00044654"/>
    <w:rsid w:val="00045139"/>
    <w:rsid w:val="00045358"/>
    <w:rsid w:val="00045736"/>
    <w:rsid w:val="00045DFE"/>
    <w:rsid w:val="00046097"/>
    <w:rsid w:val="00046D08"/>
    <w:rsid w:val="000515C7"/>
    <w:rsid w:val="000522B2"/>
    <w:rsid w:val="00052FD2"/>
    <w:rsid w:val="00053629"/>
    <w:rsid w:val="00055802"/>
    <w:rsid w:val="00057054"/>
    <w:rsid w:val="000570E8"/>
    <w:rsid w:val="000602B6"/>
    <w:rsid w:val="00063188"/>
    <w:rsid w:val="00063345"/>
    <w:rsid w:val="00064971"/>
    <w:rsid w:val="00065D26"/>
    <w:rsid w:val="00066E36"/>
    <w:rsid w:val="000672AC"/>
    <w:rsid w:val="000672C6"/>
    <w:rsid w:val="00067BAD"/>
    <w:rsid w:val="00071C33"/>
    <w:rsid w:val="0007340A"/>
    <w:rsid w:val="00074817"/>
    <w:rsid w:val="00074A32"/>
    <w:rsid w:val="000754F3"/>
    <w:rsid w:val="00075E49"/>
    <w:rsid w:val="000769E5"/>
    <w:rsid w:val="00080B1F"/>
    <w:rsid w:val="00081C85"/>
    <w:rsid w:val="0008243B"/>
    <w:rsid w:val="0008460C"/>
    <w:rsid w:val="00085AA5"/>
    <w:rsid w:val="00085BDD"/>
    <w:rsid w:val="000869E3"/>
    <w:rsid w:val="00087083"/>
    <w:rsid w:val="00087518"/>
    <w:rsid w:val="00087FF7"/>
    <w:rsid w:val="00090CB7"/>
    <w:rsid w:val="000917DD"/>
    <w:rsid w:val="00091D63"/>
    <w:rsid w:val="00092529"/>
    <w:rsid w:val="0009321E"/>
    <w:rsid w:val="000933F0"/>
    <w:rsid w:val="0009540D"/>
    <w:rsid w:val="00095F07"/>
    <w:rsid w:val="00097B2A"/>
    <w:rsid w:val="000A177E"/>
    <w:rsid w:val="000A4494"/>
    <w:rsid w:val="000A4BD7"/>
    <w:rsid w:val="000A6AAB"/>
    <w:rsid w:val="000B028E"/>
    <w:rsid w:val="000B04A6"/>
    <w:rsid w:val="000B2073"/>
    <w:rsid w:val="000B2EB2"/>
    <w:rsid w:val="000B5A4F"/>
    <w:rsid w:val="000B5FD6"/>
    <w:rsid w:val="000B668E"/>
    <w:rsid w:val="000B7ADD"/>
    <w:rsid w:val="000C03C1"/>
    <w:rsid w:val="000C2BC8"/>
    <w:rsid w:val="000C368B"/>
    <w:rsid w:val="000C625B"/>
    <w:rsid w:val="000C7D40"/>
    <w:rsid w:val="000D1529"/>
    <w:rsid w:val="000D1639"/>
    <w:rsid w:val="000D1F5C"/>
    <w:rsid w:val="000D3488"/>
    <w:rsid w:val="000D36A8"/>
    <w:rsid w:val="000D50A3"/>
    <w:rsid w:val="000E1364"/>
    <w:rsid w:val="000E2707"/>
    <w:rsid w:val="000E4014"/>
    <w:rsid w:val="000E4D1E"/>
    <w:rsid w:val="000F0893"/>
    <w:rsid w:val="000F197C"/>
    <w:rsid w:val="000F50C3"/>
    <w:rsid w:val="001007B3"/>
    <w:rsid w:val="00101E4D"/>
    <w:rsid w:val="00101EDE"/>
    <w:rsid w:val="001025B6"/>
    <w:rsid w:val="00102DB9"/>
    <w:rsid w:val="00105476"/>
    <w:rsid w:val="0010575B"/>
    <w:rsid w:val="00106B58"/>
    <w:rsid w:val="001078C6"/>
    <w:rsid w:val="00110883"/>
    <w:rsid w:val="00111447"/>
    <w:rsid w:val="0011177F"/>
    <w:rsid w:val="00112098"/>
    <w:rsid w:val="00112BA4"/>
    <w:rsid w:val="00112CD7"/>
    <w:rsid w:val="0012064E"/>
    <w:rsid w:val="00121039"/>
    <w:rsid w:val="0012140A"/>
    <w:rsid w:val="0012140F"/>
    <w:rsid w:val="001233C2"/>
    <w:rsid w:val="00123F75"/>
    <w:rsid w:val="00127DA2"/>
    <w:rsid w:val="00127EA8"/>
    <w:rsid w:val="00131E5C"/>
    <w:rsid w:val="001323E0"/>
    <w:rsid w:val="00134B86"/>
    <w:rsid w:val="00135A23"/>
    <w:rsid w:val="00136788"/>
    <w:rsid w:val="00140524"/>
    <w:rsid w:val="0014100E"/>
    <w:rsid w:val="00141AB3"/>
    <w:rsid w:val="001433BF"/>
    <w:rsid w:val="00143EFC"/>
    <w:rsid w:val="001443C9"/>
    <w:rsid w:val="00144AA6"/>
    <w:rsid w:val="00146AA7"/>
    <w:rsid w:val="001501D4"/>
    <w:rsid w:val="00152498"/>
    <w:rsid w:val="00152957"/>
    <w:rsid w:val="00152F52"/>
    <w:rsid w:val="001537F2"/>
    <w:rsid w:val="00154182"/>
    <w:rsid w:val="00155687"/>
    <w:rsid w:val="0016051A"/>
    <w:rsid w:val="001616D6"/>
    <w:rsid w:val="00162039"/>
    <w:rsid w:val="00163856"/>
    <w:rsid w:val="0016674E"/>
    <w:rsid w:val="001677CD"/>
    <w:rsid w:val="00170387"/>
    <w:rsid w:val="001705DC"/>
    <w:rsid w:val="00172615"/>
    <w:rsid w:val="00173857"/>
    <w:rsid w:val="00173935"/>
    <w:rsid w:val="00176017"/>
    <w:rsid w:val="001760A0"/>
    <w:rsid w:val="00177154"/>
    <w:rsid w:val="00177C65"/>
    <w:rsid w:val="0018017B"/>
    <w:rsid w:val="0018109E"/>
    <w:rsid w:val="00181E24"/>
    <w:rsid w:val="00184C85"/>
    <w:rsid w:val="00184FCB"/>
    <w:rsid w:val="00190950"/>
    <w:rsid w:val="0019131B"/>
    <w:rsid w:val="00191825"/>
    <w:rsid w:val="00191A3C"/>
    <w:rsid w:val="0019421C"/>
    <w:rsid w:val="001943E7"/>
    <w:rsid w:val="001949D9"/>
    <w:rsid w:val="001978DA"/>
    <w:rsid w:val="001A041B"/>
    <w:rsid w:val="001A089B"/>
    <w:rsid w:val="001A323C"/>
    <w:rsid w:val="001A3FCB"/>
    <w:rsid w:val="001A44A8"/>
    <w:rsid w:val="001A50EF"/>
    <w:rsid w:val="001A5107"/>
    <w:rsid w:val="001A527E"/>
    <w:rsid w:val="001A6289"/>
    <w:rsid w:val="001A66A4"/>
    <w:rsid w:val="001A6E4C"/>
    <w:rsid w:val="001A7DF6"/>
    <w:rsid w:val="001B1491"/>
    <w:rsid w:val="001B2442"/>
    <w:rsid w:val="001B3C2D"/>
    <w:rsid w:val="001B482D"/>
    <w:rsid w:val="001B4AAE"/>
    <w:rsid w:val="001B5A16"/>
    <w:rsid w:val="001B7603"/>
    <w:rsid w:val="001C09BB"/>
    <w:rsid w:val="001C1525"/>
    <w:rsid w:val="001C1FDB"/>
    <w:rsid w:val="001C37F0"/>
    <w:rsid w:val="001C3D93"/>
    <w:rsid w:val="001C4A30"/>
    <w:rsid w:val="001C6068"/>
    <w:rsid w:val="001C66F4"/>
    <w:rsid w:val="001C7238"/>
    <w:rsid w:val="001C79B1"/>
    <w:rsid w:val="001D0605"/>
    <w:rsid w:val="001D3050"/>
    <w:rsid w:val="001D3878"/>
    <w:rsid w:val="001D3A29"/>
    <w:rsid w:val="001D3C30"/>
    <w:rsid w:val="001D55CF"/>
    <w:rsid w:val="001D5F18"/>
    <w:rsid w:val="001D63EB"/>
    <w:rsid w:val="001D67B5"/>
    <w:rsid w:val="001D6FC7"/>
    <w:rsid w:val="001D7294"/>
    <w:rsid w:val="001D797D"/>
    <w:rsid w:val="001D79CB"/>
    <w:rsid w:val="001E08BC"/>
    <w:rsid w:val="001E37EB"/>
    <w:rsid w:val="001E3CC9"/>
    <w:rsid w:val="001E5438"/>
    <w:rsid w:val="001F05E3"/>
    <w:rsid w:val="001F0E66"/>
    <w:rsid w:val="001F142B"/>
    <w:rsid w:val="001F261A"/>
    <w:rsid w:val="001F2A0B"/>
    <w:rsid w:val="001F2EF6"/>
    <w:rsid w:val="001F3D95"/>
    <w:rsid w:val="001FA69C"/>
    <w:rsid w:val="002013A8"/>
    <w:rsid w:val="00204B2A"/>
    <w:rsid w:val="002061E8"/>
    <w:rsid w:val="00207945"/>
    <w:rsid w:val="00207E10"/>
    <w:rsid w:val="002103F7"/>
    <w:rsid w:val="0021049D"/>
    <w:rsid w:val="00210906"/>
    <w:rsid w:val="00210951"/>
    <w:rsid w:val="002119FA"/>
    <w:rsid w:val="00211A55"/>
    <w:rsid w:val="00212F93"/>
    <w:rsid w:val="00213A15"/>
    <w:rsid w:val="0021476E"/>
    <w:rsid w:val="00216244"/>
    <w:rsid w:val="0022078A"/>
    <w:rsid w:val="00221270"/>
    <w:rsid w:val="00221314"/>
    <w:rsid w:val="002226AB"/>
    <w:rsid w:val="00222930"/>
    <w:rsid w:val="002255A8"/>
    <w:rsid w:val="0022568A"/>
    <w:rsid w:val="00225D9A"/>
    <w:rsid w:val="002260E3"/>
    <w:rsid w:val="002262B3"/>
    <w:rsid w:val="002269B0"/>
    <w:rsid w:val="0022775E"/>
    <w:rsid w:val="002279EA"/>
    <w:rsid w:val="00227C48"/>
    <w:rsid w:val="0023099D"/>
    <w:rsid w:val="00230AFA"/>
    <w:rsid w:val="00230E15"/>
    <w:rsid w:val="00231D29"/>
    <w:rsid w:val="00231EF0"/>
    <w:rsid w:val="00232F39"/>
    <w:rsid w:val="002343C0"/>
    <w:rsid w:val="00234EA1"/>
    <w:rsid w:val="00236FA7"/>
    <w:rsid w:val="002374C6"/>
    <w:rsid w:val="00240FD8"/>
    <w:rsid w:val="00241AD8"/>
    <w:rsid w:val="00247098"/>
    <w:rsid w:val="00247F78"/>
    <w:rsid w:val="0025010E"/>
    <w:rsid w:val="002502F9"/>
    <w:rsid w:val="00250CEE"/>
    <w:rsid w:val="0025401E"/>
    <w:rsid w:val="00255604"/>
    <w:rsid w:val="0025633C"/>
    <w:rsid w:val="00256B5F"/>
    <w:rsid w:val="00257A36"/>
    <w:rsid w:val="0026094E"/>
    <w:rsid w:val="00261078"/>
    <w:rsid w:val="00261D4E"/>
    <w:rsid w:val="00261E11"/>
    <w:rsid w:val="00261F12"/>
    <w:rsid w:val="0026264D"/>
    <w:rsid w:val="00262800"/>
    <w:rsid w:val="002630F6"/>
    <w:rsid w:val="002638D9"/>
    <w:rsid w:val="00264668"/>
    <w:rsid w:val="00264973"/>
    <w:rsid w:val="00264F9D"/>
    <w:rsid w:val="00267332"/>
    <w:rsid w:val="00267DD1"/>
    <w:rsid w:val="00270AE4"/>
    <w:rsid w:val="00270F52"/>
    <w:rsid w:val="00273D42"/>
    <w:rsid w:val="00273FD4"/>
    <w:rsid w:val="00274187"/>
    <w:rsid w:val="002743D1"/>
    <w:rsid w:val="00275291"/>
    <w:rsid w:val="00276B85"/>
    <w:rsid w:val="00277986"/>
    <w:rsid w:val="002816E8"/>
    <w:rsid w:val="00281A6B"/>
    <w:rsid w:val="00282051"/>
    <w:rsid w:val="00282ACB"/>
    <w:rsid w:val="00283A46"/>
    <w:rsid w:val="00285B74"/>
    <w:rsid w:val="00286B9E"/>
    <w:rsid w:val="00290E04"/>
    <w:rsid w:val="00291CD0"/>
    <w:rsid w:val="00292210"/>
    <w:rsid w:val="00293040"/>
    <w:rsid w:val="00296B5B"/>
    <w:rsid w:val="00297134"/>
    <w:rsid w:val="002971C8"/>
    <w:rsid w:val="00297281"/>
    <w:rsid w:val="002A0461"/>
    <w:rsid w:val="002A1E78"/>
    <w:rsid w:val="002A31ED"/>
    <w:rsid w:val="002A3278"/>
    <w:rsid w:val="002A48E3"/>
    <w:rsid w:val="002A59FE"/>
    <w:rsid w:val="002A622B"/>
    <w:rsid w:val="002B1DCF"/>
    <w:rsid w:val="002B20F7"/>
    <w:rsid w:val="002B21E4"/>
    <w:rsid w:val="002B2A80"/>
    <w:rsid w:val="002B2C55"/>
    <w:rsid w:val="002B32B7"/>
    <w:rsid w:val="002B41DD"/>
    <w:rsid w:val="002B4B85"/>
    <w:rsid w:val="002B54AD"/>
    <w:rsid w:val="002B6BCD"/>
    <w:rsid w:val="002B7985"/>
    <w:rsid w:val="002C1DE7"/>
    <w:rsid w:val="002C34B1"/>
    <w:rsid w:val="002C3530"/>
    <w:rsid w:val="002C5099"/>
    <w:rsid w:val="002C52DD"/>
    <w:rsid w:val="002C64CD"/>
    <w:rsid w:val="002C6594"/>
    <w:rsid w:val="002D0ACF"/>
    <w:rsid w:val="002D40B2"/>
    <w:rsid w:val="002D59B8"/>
    <w:rsid w:val="002D6EA0"/>
    <w:rsid w:val="002D75C2"/>
    <w:rsid w:val="002D7BB0"/>
    <w:rsid w:val="002E1A2A"/>
    <w:rsid w:val="002E1D54"/>
    <w:rsid w:val="002E29D3"/>
    <w:rsid w:val="002E3BE1"/>
    <w:rsid w:val="002E4496"/>
    <w:rsid w:val="002E4CB8"/>
    <w:rsid w:val="002E546A"/>
    <w:rsid w:val="002F0906"/>
    <w:rsid w:val="002F0F2F"/>
    <w:rsid w:val="002F2678"/>
    <w:rsid w:val="002F2819"/>
    <w:rsid w:val="002F4218"/>
    <w:rsid w:val="002F4C51"/>
    <w:rsid w:val="002F55C4"/>
    <w:rsid w:val="002F5B5F"/>
    <w:rsid w:val="002F6064"/>
    <w:rsid w:val="002F61FF"/>
    <w:rsid w:val="00302138"/>
    <w:rsid w:val="00302D21"/>
    <w:rsid w:val="00302E73"/>
    <w:rsid w:val="00303876"/>
    <w:rsid w:val="00303E69"/>
    <w:rsid w:val="00306B28"/>
    <w:rsid w:val="003075E6"/>
    <w:rsid w:val="003076F5"/>
    <w:rsid w:val="003102F1"/>
    <w:rsid w:val="00310B2F"/>
    <w:rsid w:val="0031103C"/>
    <w:rsid w:val="00312455"/>
    <w:rsid w:val="003126B1"/>
    <w:rsid w:val="00316597"/>
    <w:rsid w:val="003166E9"/>
    <w:rsid w:val="00316BEC"/>
    <w:rsid w:val="00317773"/>
    <w:rsid w:val="00317BCC"/>
    <w:rsid w:val="00320F9E"/>
    <w:rsid w:val="003217EE"/>
    <w:rsid w:val="00323357"/>
    <w:rsid w:val="00324917"/>
    <w:rsid w:val="003255E4"/>
    <w:rsid w:val="003260A3"/>
    <w:rsid w:val="00327A33"/>
    <w:rsid w:val="00327B52"/>
    <w:rsid w:val="003306C4"/>
    <w:rsid w:val="00332ACD"/>
    <w:rsid w:val="00332E96"/>
    <w:rsid w:val="003361A7"/>
    <w:rsid w:val="00341902"/>
    <w:rsid w:val="00341CD3"/>
    <w:rsid w:val="00342359"/>
    <w:rsid w:val="0034248F"/>
    <w:rsid w:val="00344309"/>
    <w:rsid w:val="00344D96"/>
    <w:rsid w:val="003456C9"/>
    <w:rsid w:val="003461E7"/>
    <w:rsid w:val="00346720"/>
    <w:rsid w:val="003472AB"/>
    <w:rsid w:val="0035121C"/>
    <w:rsid w:val="00351C85"/>
    <w:rsid w:val="003536E3"/>
    <w:rsid w:val="003545B6"/>
    <w:rsid w:val="00354857"/>
    <w:rsid w:val="00355098"/>
    <w:rsid w:val="00355136"/>
    <w:rsid w:val="003554AC"/>
    <w:rsid w:val="00355EE1"/>
    <w:rsid w:val="00355EFE"/>
    <w:rsid w:val="003563BA"/>
    <w:rsid w:val="003564C9"/>
    <w:rsid w:val="00357A00"/>
    <w:rsid w:val="003608A5"/>
    <w:rsid w:val="00360E09"/>
    <w:rsid w:val="0036158B"/>
    <w:rsid w:val="00363EFB"/>
    <w:rsid w:val="0036474F"/>
    <w:rsid w:val="00364E0D"/>
    <w:rsid w:val="00366E3C"/>
    <w:rsid w:val="003679D2"/>
    <w:rsid w:val="00367A9B"/>
    <w:rsid w:val="003706DC"/>
    <w:rsid w:val="00371EF8"/>
    <w:rsid w:val="00372CE7"/>
    <w:rsid w:val="00372FBF"/>
    <w:rsid w:val="003743A9"/>
    <w:rsid w:val="003751BB"/>
    <w:rsid w:val="00375299"/>
    <w:rsid w:val="00375592"/>
    <w:rsid w:val="00375D87"/>
    <w:rsid w:val="003763C6"/>
    <w:rsid w:val="00376F1F"/>
    <w:rsid w:val="0038104F"/>
    <w:rsid w:val="003822FB"/>
    <w:rsid w:val="00382E42"/>
    <w:rsid w:val="00383D65"/>
    <w:rsid w:val="00384004"/>
    <w:rsid w:val="003846CB"/>
    <w:rsid w:val="003847BE"/>
    <w:rsid w:val="00384B1E"/>
    <w:rsid w:val="00385837"/>
    <w:rsid w:val="00386E1C"/>
    <w:rsid w:val="00390E3E"/>
    <w:rsid w:val="00391BCD"/>
    <w:rsid w:val="0039216D"/>
    <w:rsid w:val="00392898"/>
    <w:rsid w:val="00392AF2"/>
    <w:rsid w:val="00393F30"/>
    <w:rsid w:val="00395135"/>
    <w:rsid w:val="00395EAA"/>
    <w:rsid w:val="00396AC6"/>
    <w:rsid w:val="003A0480"/>
    <w:rsid w:val="003A3BB0"/>
    <w:rsid w:val="003A4E6E"/>
    <w:rsid w:val="003A60DD"/>
    <w:rsid w:val="003A6F42"/>
    <w:rsid w:val="003A7E87"/>
    <w:rsid w:val="003B23E3"/>
    <w:rsid w:val="003B2E60"/>
    <w:rsid w:val="003B38C9"/>
    <w:rsid w:val="003B44E3"/>
    <w:rsid w:val="003B5359"/>
    <w:rsid w:val="003B5C2E"/>
    <w:rsid w:val="003C183B"/>
    <w:rsid w:val="003C3E58"/>
    <w:rsid w:val="003C4D65"/>
    <w:rsid w:val="003C55F8"/>
    <w:rsid w:val="003C6B66"/>
    <w:rsid w:val="003C6BB7"/>
    <w:rsid w:val="003C6F3C"/>
    <w:rsid w:val="003C7220"/>
    <w:rsid w:val="003CC934"/>
    <w:rsid w:val="003D09D4"/>
    <w:rsid w:val="003D1E08"/>
    <w:rsid w:val="003D3EA9"/>
    <w:rsid w:val="003D4368"/>
    <w:rsid w:val="003D49E8"/>
    <w:rsid w:val="003D4CE8"/>
    <w:rsid w:val="003D5B02"/>
    <w:rsid w:val="003D5E2A"/>
    <w:rsid w:val="003D6B36"/>
    <w:rsid w:val="003D6F69"/>
    <w:rsid w:val="003D7451"/>
    <w:rsid w:val="003D77E4"/>
    <w:rsid w:val="003D7FF5"/>
    <w:rsid w:val="003E03DC"/>
    <w:rsid w:val="003E0AB8"/>
    <w:rsid w:val="003E2411"/>
    <w:rsid w:val="003E51CD"/>
    <w:rsid w:val="003E5651"/>
    <w:rsid w:val="003E675D"/>
    <w:rsid w:val="003F00E7"/>
    <w:rsid w:val="003F0591"/>
    <w:rsid w:val="003F4409"/>
    <w:rsid w:val="003F48B9"/>
    <w:rsid w:val="003F5348"/>
    <w:rsid w:val="003F694C"/>
    <w:rsid w:val="00400214"/>
    <w:rsid w:val="00400EFF"/>
    <w:rsid w:val="0040150C"/>
    <w:rsid w:val="004035DD"/>
    <w:rsid w:val="00405BFB"/>
    <w:rsid w:val="004116A7"/>
    <w:rsid w:val="00413D23"/>
    <w:rsid w:val="00414782"/>
    <w:rsid w:val="0041583B"/>
    <w:rsid w:val="00415B6F"/>
    <w:rsid w:val="004163AD"/>
    <w:rsid w:val="00416E9B"/>
    <w:rsid w:val="00416EDC"/>
    <w:rsid w:val="00420BDA"/>
    <w:rsid w:val="004213BE"/>
    <w:rsid w:val="00422537"/>
    <w:rsid w:val="0042343A"/>
    <w:rsid w:val="004236A5"/>
    <w:rsid w:val="0043449A"/>
    <w:rsid w:val="00434E77"/>
    <w:rsid w:val="004408FC"/>
    <w:rsid w:val="00442A34"/>
    <w:rsid w:val="00443173"/>
    <w:rsid w:val="00443EE7"/>
    <w:rsid w:val="004453D9"/>
    <w:rsid w:val="0044543B"/>
    <w:rsid w:val="00445717"/>
    <w:rsid w:val="00445DDB"/>
    <w:rsid w:val="00446EF6"/>
    <w:rsid w:val="00447AB0"/>
    <w:rsid w:val="00450596"/>
    <w:rsid w:val="00451BC2"/>
    <w:rsid w:val="00452151"/>
    <w:rsid w:val="0045566D"/>
    <w:rsid w:val="00455E5F"/>
    <w:rsid w:val="00456E57"/>
    <w:rsid w:val="004577C8"/>
    <w:rsid w:val="0045781F"/>
    <w:rsid w:val="00460047"/>
    <w:rsid w:val="004601CA"/>
    <w:rsid w:val="00461ADA"/>
    <w:rsid w:val="004621F4"/>
    <w:rsid w:val="00463341"/>
    <w:rsid w:val="004633C6"/>
    <w:rsid w:val="004634A7"/>
    <w:rsid w:val="0046353C"/>
    <w:rsid w:val="004639AB"/>
    <w:rsid w:val="004649F7"/>
    <w:rsid w:val="0046680C"/>
    <w:rsid w:val="00466CAC"/>
    <w:rsid w:val="004671D9"/>
    <w:rsid w:val="00470696"/>
    <w:rsid w:val="00470721"/>
    <w:rsid w:val="0047127D"/>
    <w:rsid w:val="0047173F"/>
    <w:rsid w:val="004723B3"/>
    <w:rsid w:val="004724D4"/>
    <w:rsid w:val="00473B51"/>
    <w:rsid w:val="0047474F"/>
    <w:rsid w:val="00475004"/>
    <w:rsid w:val="004755F1"/>
    <w:rsid w:val="00475D17"/>
    <w:rsid w:val="00476E55"/>
    <w:rsid w:val="00476ED3"/>
    <w:rsid w:val="0047728C"/>
    <w:rsid w:val="00477E2C"/>
    <w:rsid w:val="00480E89"/>
    <w:rsid w:val="0048264B"/>
    <w:rsid w:val="00483F05"/>
    <w:rsid w:val="00484350"/>
    <w:rsid w:val="00484D96"/>
    <w:rsid w:val="0048544C"/>
    <w:rsid w:val="00485594"/>
    <w:rsid w:val="00485BAB"/>
    <w:rsid w:val="004865AA"/>
    <w:rsid w:val="00486A41"/>
    <w:rsid w:val="004873B1"/>
    <w:rsid w:val="00490874"/>
    <w:rsid w:val="004909E0"/>
    <w:rsid w:val="00490C78"/>
    <w:rsid w:val="00491D5E"/>
    <w:rsid w:val="00492483"/>
    <w:rsid w:val="00492A97"/>
    <w:rsid w:val="00493ACD"/>
    <w:rsid w:val="0049408C"/>
    <w:rsid w:val="00495481"/>
    <w:rsid w:val="00495A58"/>
    <w:rsid w:val="00497C2D"/>
    <w:rsid w:val="004A08BE"/>
    <w:rsid w:val="004A0AE8"/>
    <w:rsid w:val="004A111E"/>
    <w:rsid w:val="004A1AE7"/>
    <w:rsid w:val="004A2375"/>
    <w:rsid w:val="004A3167"/>
    <w:rsid w:val="004A39A3"/>
    <w:rsid w:val="004A4C9B"/>
    <w:rsid w:val="004A6C64"/>
    <w:rsid w:val="004B052A"/>
    <w:rsid w:val="004B0D58"/>
    <w:rsid w:val="004B3DCA"/>
    <w:rsid w:val="004B47D3"/>
    <w:rsid w:val="004B4B15"/>
    <w:rsid w:val="004B54F1"/>
    <w:rsid w:val="004B5C6C"/>
    <w:rsid w:val="004B7895"/>
    <w:rsid w:val="004C0DF6"/>
    <w:rsid w:val="004C101F"/>
    <w:rsid w:val="004C2839"/>
    <w:rsid w:val="004C2CCB"/>
    <w:rsid w:val="004C2D6A"/>
    <w:rsid w:val="004C4664"/>
    <w:rsid w:val="004C4D9E"/>
    <w:rsid w:val="004D00F9"/>
    <w:rsid w:val="004D34EC"/>
    <w:rsid w:val="004D39F0"/>
    <w:rsid w:val="004D3ECD"/>
    <w:rsid w:val="004D41EE"/>
    <w:rsid w:val="004D5EF6"/>
    <w:rsid w:val="004E026D"/>
    <w:rsid w:val="004E0617"/>
    <w:rsid w:val="004E08F1"/>
    <w:rsid w:val="004E363D"/>
    <w:rsid w:val="004E3B78"/>
    <w:rsid w:val="004E4FAB"/>
    <w:rsid w:val="004E588B"/>
    <w:rsid w:val="004E672C"/>
    <w:rsid w:val="004E6C13"/>
    <w:rsid w:val="004E6DDE"/>
    <w:rsid w:val="004E73CA"/>
    <w:rsid w:val="004E79B0"/>
    <w:rsid w:val="004F0AC9"/>
    <w:rsid w:val="004F117C"/>
    <w:rsid w:val="004F1CD7"/>
    <w:rsid w:val="004F24A1"/>
    <w:rsid w:val="004F2D29"/>
    <w:rsid w:val="004F3302"/>
    <w:rsid w:val="004F4510"/>
    <w:rsid w:val="004F4924"/>
    <w:rsid w:val="004F5072"/>
    <w:rsid w:val="004F52BB"/>
    <w:rsid w:val="004F640F"/>
    <w:rsid w:val="004F6B6F"/>
    <w:rsid w:val="004F70B9"/>
    <w:rsid w:val="004F763D"/>
    <w:rsid w:val="005002A3"/>
    <w:rsid w:val="00501852"/>
    <w:rsid w:val="005027AA"/>
    <w:rsid w:val="005036B8"/>
    <w:rsid w:val="005051E6"/>
    <w:rsid w:val="00505478"/>
    <w:rsid w:val="0050653E"/>
    <w:rsid w:val="005076E5"/>
    <w:rsid w:val="00507F3A"/>
    <w:rsid w:val="00512DD7"/>
    <w:rsid w:val="00513772"/>
    <w:rsid w:val="00513F7D"/>
    <w:rsid w:val="005161D6"/>
    <w:rsid w:val="00516F4F"/>
    <w:rsid w:val="00517001"/>
    <w:rsid w:val="00520D46"/>
    <w:rsid w:val="00520E96"/>
    <w:rsid w:val="005219A3"/>
    <w:rsid w:val="00522B31"/>
    <w:rsid w:val="00523B4D"/>
    <w:rsid w:val="0052488A"/>
    <w:rsid w:val="005251BB"/>
    <w:rsid w:val="005258B6"/>
    <w:rsid w:val="00525E83"/>
    <w:rsid w:val="00526866"/>
    <w:rsid w:val="00526D80"/>
    <w:rsid w:val="00527B6B"/>
    <w:rsid w:val="00530D4C"/>
    <w:rsid w:val="0053101F"/>
    <w:rsid w:val="00531673"/>
    <w:rsid w:val="00533087"/>
    <w:rsid w:val="005359F8"/>
    <w:rsid w:val="00537AF2"/>
    <w:rsid w:val="00540511"/>
    <w:rsid w:val="0054161E"/>
    <w:rsid w:val="00543B58"/>
    <w:rsid w:val="00544429"/>
    <w:rsid w:val="005447B7"/>
    <w:rsid w:val="005450BD"/>
    <w:rsid w:val="00546C0E"/>
    <w:rsid w:val="00546F1F"/>
    <w:rsid w:val="0055272D"/>
    <w:rsid w:val="0055291C"/>
    <w:rsid w:val="005540AE"/>
    <w:rsid w:val="00555F78"/>
    <w:rsid w:val="0055672A"/>
    <w:rsid w:val="00556B56"/>
    <w:rsid w:val="005578AF"/>
    <w:rsid w:val="00560243"/>
    <w:rsid w:val="0056354E"/>
    <w:rsid w:val="005644A4"/>
    <w:rsid w:val="00564957"/>
    <w:rsid w:val="00566228"/>
    <w:rsid w:val="00567865"/>
    <w:rsid w:val="0057113B"/>
    <w:rsid w:val="00572D56"/>
    <w:rsid w:val="00572F76"/>
    <w:rsid w:val="00573525"/>
    <w:rsid w:val="00573B0F"/>
    <w:rsid w:val="00573BCF"/>
    <w:rsid w:val="005741C9"/>
    <w:rsid w:val="0057468E"/>
    <w:rsid w:val="00574B0D"/>
    <w:rsid w:val="005756C8"/>
    <w:rsid w:val="00575F2B"/>
    <w:rsid w:val="005762B4"/>
    <w:rsid w:val="00577450"/>
    <w:rsid w:val="00581129"/>
    <w:rsid w:val="00582B20"/>
    <w:rsid w:val="0058319B"/>
    <w:rsid w:val="0058322C"/>
    <w:rsid w:val="005838A3"/>
    <w:rsid w:val="00584932"/>
    <w:rsid w:val="0058571C"/>
    <w:rsid w:val="00585D3C"/>
    <w:rsid w:val="0058628D"/>
    <w:rsid w:val="00587C24"/>
    <w:rsid w:val="00590201"/>
    <w:rsid w:val="00590371"/>
    <w:rsid w:val="005916BD"/>
    <w:rsid w:val="00593A06"/>
    <w:rsid w:val="005944CD"/>
    <w:rsid w:val="0059477B"/>
    <w:rsid w:val="0059479E"/>
    <w:rsid w:val="00595D1C"/>
    <w:rsid w:val="00596853"/>
    <w:rsid w:val="00596BD2"/>
    <w:rsid w:val="00597115"/>
    <w:rsid w:val="00597288"/>
    <w:rsid w:val="00597520"/>
    <w:rsid w:val="00597613"/>
    <w:rsid w:val="005A0707"/>
    <w:rsid w:val="005A1EBB"/>
    <w:rsid w:val="005A2759"/>
    <w:rsid w:val="005A2FEB"/>
    <w:rsid w:val="005A3F4F"/>
    <w:rsid w:val="005B00B2"/>
    <w:rsid w:val="005B0446"/>
    <w:rsid w:val="005B131D"/>
    <w:rsid w:val="005B2BA1"/>
    <w:rsid w:val="005B376D"/>
    <w:rsid w:val="005B3F4F"/>
    <w:rsid w:val="005B4E58"/>
    <w:rsid w:val="005B54AF"/>
    <w:rsid w:val="005B5BDE"/>
    <w:rsid w:val="005C0017"/>
    <w:rsid w:val="005C0082"/>
    <w:rsid w:val="005C16F3"/>
    <w:rsid w:val="005C3A01"/>
    <w:rsid w:val="005C556B"/>
    <w:rsid w:val="005C5F6C"/>
    <w:rsid w:val="005C6358"/>
    <w:rsid w:val="005C6AEA"/>
    <w:rsid w:val="005C7A72"/>
    <w:rsid w:val="005D0637"/>
    <w:rsid w:val="005D0995"/>
    <w:rsid w:val="005D134D"/>
    <w:rsid w:val="005D29AE"/>
    <w:rsid w:val="005D3D87"/>
    <w:rsid w:val="005D6828"/>
    <w:rsid w:val="005D6986"/>
    <w:rsid w:val="005D7264"/>
    <w:rsid w:val="005D7F4B"/>
    <w:rsid w:val="005E0A48"/>
    <w:rsid w:val="005E0B01"/>
    <w:rsid w:val="005E1103"/>
    <w:rsid w:val="005E23F5"/>
    <w:rsid w:val="005E2AC4"/>
    <w:rsid w:val="005E2B99"/>
    <w:rsid w:val="005E489A"/>
    <w:rsid w:val="005E5510"/>
    <w:rsid w:val="005E7ED5"/>
    <w:rsid w:val="005F0E60"/>
    <w:rsid w:val="005F1539"/>
    <w:rsid w:val="005F1FFF"/>
    <w:rsid w:val="005F2C66"/>
    <w:rsid w:val="005F3428"/>
    <w:rsid w:val="005F499C"/>
    <w:rsid w:val="005F5889"/>
    <w:rsid w:val="005F60FC"/>
    <w:rsid w:val="005F70CB"/>
    <w:rsid w:val="005F779E"/>
    <w:rsid w:val="005F7B58"/>
    <w:rsid w:val="00601372"/>
    <w:rsid w:val="00601488"/>
    <w:rsid w:val="00601701"/>
    <w:rsid w:val="00601B40"/>
    <w:rsid w:val="00602EB2"/>
    <w:rsid w:val="00603400"/>
    <w:rsid w:val="006059D6"/>
    <w:rsid w:val="00605D3D"/>
    <w:rsid w:val="00607078"/>
    <w:rsid w:val="0060759E"/>
    <w:rsid w:val="006077E8"/>
    <w:rsid w:val="0061015A"/>
    <w:rsid w:val="00610463"/>
    <w:rsid w:val="00612513"/>
    <w:rsid w:val="0061261B"/>
    <w:rsid w:val="00612AAC"/>
    <w:rsid w:val="00613420"/>
    <w:rsid w:val="00615A53"/>
    <w:rsid w:val="00616605"/>
    <w:rsid w:val="00616704"/>
    <w:rsid w:val="00616EFA"/>
    <w:rsid w:val="0061BC65"/>
    <w:rsid w:val="00620384"/>
    <w:rsid w:val="00622D7B"/>
    <w:rsid w:val="00622D92"/>
    <w:rsid w:val="00623B96"/>
    <w:rsid w:val="00623E4B"/>
    <w:rsid w:val="0062773A"/>
    <w:rsid w:val="00627E5C"/>
    <w:rsid w:val="0063161F"/>
    <w:rsid w:val="00633169"/>
    <w:rsid w:val="00633C66"/>
    <w:rsid w:val="006350F5"/>
    <w:rsid w:val="0063518F"/>
    <w:rsid w:val="00635D4E"/>
    <w:rsid w:val="00636941"/>
    <w:rsid w:val="0064023E"/>
    <w:rsid w:val="00640329"/>
    <w:rsid w:val="006409E0"/>
    <w:rsid w:val="006423AF"/>
    <w:rsid w:val="00642F11"/>
    <w:rsid w:val="00643524"/>
    <w:rsid w:val="006435B3"/>
    <w:rsid w:val="00643EE1"/>
    <w:rsid w:val="00647006"/>
    <w:rsid w:val="006538C2"/>
    <w:rsid w:val="00653A99"/>
    <w:rsid w:val="00653C4C"/>
    <w:rsid w:val="0065411A"/>
    <w:rsid w:val="006546EA"/>
    <w:rsid w:val="006559E6"/>
    <w:rsid w:val="00656745"/>
    <w:rsid w:val="00657409"/>
    <w:rsid w:val="00660153"/>
    <w:rsid w:val="006601D6"/>
    <w:rsid w:val="00661D40"/>
    <w:rsid w:val="00663B3D"/>
    <w:rsid w:val="006648E5"/>
    <w:rsid w:val="00666B9C"/>
    <w:rsid w:val="00670C4A"/>
    <w:rsid w:val="0067155F"/>
    <w:rsid w:val="00671922"/>
    <w:rsid w:val="00671F24"/>
    <w:rsid w:val="00672802"/>
    <w:rsid w:val="00672A44"/>
    <w:rsid w:val="006752CB"/>
    <w:rsid w:val="006755DF"/>
    <w:rsid w:val="0067692F"/>
    <w:rsid w:val="0068177F"/>
    <w:rsid w:val="00682340"/>
    <w:rsid w:val="00682371"/>
    <w:rsid w:val="00683C7F"/>
    <w:rsid w:val="00684F65"/>
    <w:rsid w:val="006855DF"/>
    <w:rsid w:val="00686420"/>
    <w:rsid w:val="0068644C"/>
    <w:rsid w:val="00686AE5"/>
    <w:rsid w:val="0068763F"/>
    <w:rsid w:val="00690131"/>
    <w:rsid w:val="006904C6"/>
    <w:rsid w:val="0069077C"/>
    <w:rsid w:val="00690798"/>
    <w:rsid w:val="00691E54"/>
    <w:rsid w:val="00691E93"/>
    <w:rsid w:val="00694568"/>
    <w:rsid w:val="0069564C"/>
    <w:rsid w:val="0069663B"/>
    <w:rsid w:val="00697838"/>
    <w:rsid w:val="006A16DE"/>
    <w:rsid w:val="006A22A9"/>
    <w:rsid w:val="006A44C0"/>
    <w:rsid w:val="006A44C4"/>
    <w:rsid w:val="006A44C8"/>
    <w:rsid w:val="006A4CCC"/>
    <w:rsid w:val="006A56EF"/>
    <w:rsid w:val="006A5994"/>
    <w:rsid w:val="006A60A5"/>
    <w:rsid w:val="006A7886"/>
    <w:rsid w:val="006A7CB5"/>
    <w:rsid w:val="006A7F61"/>
    <w:rsid w:val="006B0C8A"/>
    <w:rsid w:val="006B1BD6"/>
    <w:rsid w:val="006B217D"/>
    <w:rsid w:val="006B2CC7"/>
    <w:rsid w:val="006B3E6C"/>
    <w:rsid w:val="006B75C1"/>
    <w:rsid w:val="006C0125"/>
    <w:rsid w:val="006C0B16"/>
    <w:rsid w:val="006C159F"/>
    <w:rsid w:val="006C2E3C"/>
    <w:rsid w:val="006C329E"/>
    <w:rsid w:val="006C32F8"/>
    <w:rsid w:val="006C4148"/>
    <w:rsid w:val="006C46C4"/>
    <w:rsid w:val="006C4C48"/>
    <w:rsid w:val="006C566B"/>
    <w:rsid w:val="006C72D7"/>
    <w:rsid w:val="006D0063"/>
    <w:rsid w:val="006D03DF"/>
    <w:rsid w:val="006D1BEE"/>
    <w:rsid w:val="006D25F5"/>
    <w:rsid w:val="006D2A21"/>
    <w:rsid w:val="006D37CB"/>
    <w:rsid w:val="006D5284"/>
    <w:rsid w:val="006D7518"/>
    <w:rsid w:val="006E00FB"/>
    <w:rsid w:val="006E0364"/>
    <w:rsid w:val="006E1528"/>
    <w:rsid w:val="006E2602"/>
    <w:rsid w:val="006E3B3A"/>
    <w:rsid w:val="006E5EC2"/>
    <w:rsid w:val="006E62D1"/>
    <w:rsid w:val="006E704B"/>
    <w:rsid w:val="006E7710"/>
    <w:rsid w:val="006F2553"/>
    <w:rsid w:val="006F3390"/>
    <w:rsid w:val="006F6AFF"/>
    <w:rsid w:val="00700947"/>
    <w:rsid w:val="007018B8"/>
    <w:rsid w:val="00701BE0"/>
    <w:rsid w:val="00702CAE"/>
    <w:rsid w:val="00703D90"/>
    <w:rsid w:val="0070481E"/>
    <w:rsid w:val="00704D5C"/>
    <w:rsid w:val="0070699A"/>
    <w:rsid w:val="007077A3"/>
    <w:rsid w:val="00710C06"/>
    <w:rsid w:val="0071327B"/>
    <w:rsid w:val="00715A6F"/>
    <w:rsid w:val="00715AB5"/>
    <w:rsid w:val="00716237"/>
    <w:rsid w:val="0071644D"/>
    <w:rsid w:val="007169BF"/>
    <w:rsid w:val="0072082B"/>
    <w:rsid w:val="00720B5B"/>
    <w:rsid w:val="00722C21"/>
    <w:rsid w:val="00722C6D"/>
    <w:rsid w:val="00723996"/>
    <w:rsid w:val="00726D97"/>
    <w:rsid w:val="007275F2"/>
    <w:rsid w:val="00730F09"/>
    <w:rsid w:val="007330F0"/>
    <w:rsid w:val="007334F4"/>
    <w:rsid w:val="00733E4A"/>
    <w:rsid w:val="00734EEC"/>
    <w:rsid w:val="007356F7"/>
    <w:rsid w:val="00735FE6"/>
    <w:rsid w:val="007362C1"/>
    <w:rsid w:val="007374D7"/>
    <w:rsid w:val="00740716"/>
    <w:rsid w:val="00743485"/>
    <w:rsid w:val="007452FB"/>
    <w:rsid w:val="00750240"/>
    <w:rsid w:val="007512C9"/>
    <w:rsid w:val="00751719"/>
    <w:rsid w:val="00753265"/>
    <w:rsid w:val="0075421C"/>
    <w:rsid w:val="0075421D"/>
    <w:rsid w:val="00755495"/>
    <w:rsid w:val="00755581"/>
    <w:rsid w:val="00755A1C"/>
    <w:rsid w:val="0075699B"/>
    <w:rsid w:val="0076187B"/>
    <w:rsid w:val="007622A4"/>
    <w:rsid w:val="00762D0C"/>
    <w:rsid w:val="00763708"/>
    <w:rsid w:val="00763A44"/>
    <w:rsid w:val="007640D5"/>
    <w:rsid w:val="007647E1"/>
    <w:rsid w:val="00766012"/>
    <w:rsid w:val="007660C7"/>
    <w:rsid w:val="00766BAC"/>
    <w:rsid w:val="00767C1C"/>
    <w:rsid w:val="00770065"/>
    <w:rsid w:val="007708D5"/>
    <w:rsid w:val="00771E29"/>
    <w:rsid w:val="00774209"/>
    <w:rsid w:val="00774D99"/>
    <w:rsid w:val="007754EE"/>
    <w:rsid w:val="00776DED"/>
    <w:rsid w:val="00782C1D"/>
    <w:rsid w:val="00784282"/>
    <w:rsid w:val="0078524D"/>
    <w:rsid w:val="007856C7"/>
    <w:rsid w:val="00786914"/>
    <w:rsid w:val="007871E8"/>
    <w:rsid w:val="00787310"/>
    <w:rsid w:val="0079136B"/>
    <w:rsid w:val="00791C88"/>
    <w:rsid w:val="00793A0C"/>
    <w:rsid w:val="00795592"/>
    <w:rsid w:val="0079574A"/>
    <w:rsid w:val="00795E7C"/>
    <w:rsid w:val="007964F3"/>
    <w:rsid w:val="00796D68"/>
    <w:rsid w:val="00796EF6"/>
    <w:rsid w:val="007973DA"/>
    <w:rsid w:val="007A04EE"/>
    <w:rsid w:val="007A1E6F"/>
    <w:rsid w:val="007A2FE1"/>
    <w:rsid w:val="007A3672"/>
    <w:rsid w:val="007A4D0D"/>
    <w:rsid w:val="007A6F20"/>
    <w:rsid w:val="007A798F"/>
    <w:rsid w:val="007B194D"/>
    <w:rsid w:val="007B2240"/>
    <w:rsid w:val="007B2B37"/>
    <w:rsid w:val="007B4EA4"/>
    <w:rsid w:val="007B5A95"/>
    <w:rsid w:val="007B651E"/>
    <w:rsid w:val="007B6E4B"/>
    <w:rsid w:val="007B7A41"/>
    <w:rsid w:val="007B7F67"/>
    <w:rsid w:val="007C0573"/>
    <w:rsid w:val="007C2CE7"/>
    <w:rsid w:val="007C3EFC"/>
    <w:rsid w:val="007C5100"/>
    <w:rsid w:val="007C57C8"/>
    <w:rsid w:val="007C7C74"/>
    <w:rsid w:val="007D06D3"/>
    <w:rsid w:val="007D0B11"/>
    <w:rsid w:val="007D0D75"/>
    <w:rsid w:val="007D0FE0"/>
    <w:rsid w:val="007D1880"/>
    <w:rsid w:val="007D1DDC"/>
    <w:rsid w:val="007D34EA"/>
    <w:rsid w:val="007D35D2"/>
    <w:rsid w:val="007D439A"/>
    <w:rsid w:val="007D4CD7"/>
    <w:rsid w:val="007D6E07"/>
    <w:rsid w:val="007D7243"/>
    <w:rsid w:val="007D7A5D"/>
    <w:rsid w:val="007E19E8"/>
    <w:rsid w:val="007E2F45"/>
    <w:rsid w:val="007E3780"/>
    <w:rsid w:val="007E42F1"/>
    <w:rsid w:val="007E638A"/>
    <w:rsid w:val="007E6614"/>
    <w:rsid w:val="007E6CC9"/>
    <w:rsid w:val="007F1954"/>
    <w:rsid w:val="007F19EB"/>
    <w:rsid w:val="007F2ACF"/>
    <w:rsid w:val="007F2B7E"/>
    <w:rsid w:val="007F37F1"/>
    <w:rsid w:val="007F3A84"/>
    <w:rsid w:val="007F472E"/>
    <w:rsid w:val="007F480B"/>
    <w:rsid w:val="007F50CE"/>
    <w:rsid w:val="007F550B"/>
    <w:rsid w:val="007F5A8E"/>
    <w:rsid w:val="007F5BCB"/>
    <w:rsid w:val="007F5D16"/>
    <w:rsid w:val="007F6C54"/>
    <w:rsid w:val="008007DD"/>
    <w:rsid w:val="00800EFC"/>
    <w:rsid w:val="00802103"/>
    <w:rsid w:val="008029E7"/>
    <w:rsid w:val="008030E6"/>
    <w:rsid w:val="0080344F"/>
    <w:rsid w:val="00804A1B"/>
    <w:rsid w:val="0080545D"/>
    <w:rsid w:val="00807BB9"/>
    <w:rsid w:val="00810E80"/>
    <w:rsid w:val="00811D24"/>
    <w:rsid w:val="008122F6"/>
    <w:rsid w:val="00815EFF"/>
    <w:rsid w:val="00816165"/>
    <w:rsid w:val="008168BF"/>
    <w:rsid w:val="00817F60"/>
    <w:rsid w:val="00820753"/>
    <w:rsid w:val="00821C3B"/>
    <w:rsid w:val="00822503"/>
    <w:rsid w:val="008226E3"/>
    <w:rsid w:val="0082326C"/>
    <w:rsid w:val="0082482A"/>
    <w:rsid w:val="00824B3B"/>
    <w:rsid w:val="00825D69"/>
    <w:rsid w:val="00826235"/>
    <w:rsid w:val="008264AC"/>
    <w:rsid w:val="0082703F"/>
    <w:rsid w:val="008300F8"/>
    <w:rsid w:val="008335FB"/>
    <w:rsid w:val="00833EE8"/>
    <w:rsid w:val="008350CF"/>
    <w:rsid w:val="00835137"/>
    <w:rsid w:val="0083569D"/>
    <w:rsid w:val="00836EBA"/>
    <w:rsid w:val="0084129C"/>
    <w:rsid w:val="0084347A"/>
    <w:rsid w:val="00843661"/>
    <w:rsid w:val="00843CEA"/>
    <w:rsid w:val="00844532"/>
    <w:rsid w:val="0084465E"/>
    <w:rsid w:val="0084471B"/>
    <w:rsid w:val="00845E7B"/>
    <w:rsid w:val="00846452"/>
    <w:rsid w:val="00847948"/>
    <w:rsid w:val="008504B2"/>
    <w:rsid w:val="00850599"/>
    <w:rsid w:val="00851B3A"/>
    <w:rsid w:val="00853FCE"/>
    <w:rsid w:val="0085472B"/>
    <w:rsid w:val="00857670"/>
    <w:rsid w:val="0085773E"/>
    <w:rsid w:val="008577F0"/>
    <w:rsid w:val="00857996"/>
    <w:rsid w:val="00857D37"/>
    <w:rsid w:val="00860401"/>
    <w:rsid w:val="0086392B"/>
    <w:rsid w:val="00863F30"/>
    <w:rsid w:val="008670D7"/>
    <w:rsid w:val="008675F4"/>
    <w:rsid w:val="00867B72"/>
    <w:rsid w:val="00867E95"/>
    <w:rsid w:val="008716B4"/>
    <w:rsid w:val="00871C8F"/>
    <w:rsid w:val="0087212C"/>
    <w:rsid w:val="0087259C"/>
    <w:rsid w:val="00873063"/>
    <w:rsid w:val="008737B9"/>
    <w:rsid w:val="0087393D"/>
    <w:rsid w:val="008749EC"/>
    <w:rsid w:val="00875C96"/>
    <w:rsid w:val="00876E3C"/>
    <w:rsid w:val="0088196C"/>
    <w:rsid w:val="0088355F"/>
    <w:rsid w:val="00883F7E"/>
    <w:rsid w:val="00884111"/>
    <w:rsid w:val="00884571"/>
    <w:rsid w:val="008849AC"/>
    <w:rsid w:val="00884AE9"/>
    <w:rsid w:val="00885646"/>
    <w:rsid w:val="00885B92"/>
    <w:rsid w:val="008867C5"/>
    <w:rsid w:val="00886A10"/>
    <w:rsid w:val="00887B8C"/>
    <w:rsid w:val="00890126"/>
    <w:rsid w:val="00890CE5"/>
    <w:rsid w:val="00892A5C"/>
    <w:rsid w:val="008931B1"/>
    <w:rsid w:val="008934E4"/>
    <w:rsid w:val="00893D91"/>
    <w:rsid w:val="00893DFE"/>
    <w:rsid w:val="00894DD6"/>
    <w:rsid w:val="00895A80"/>
    <w:rsid w:val="00896578"/>
    <w:rsid w:val="00896E79"/>
    <w:rsid w:val="00897218"/>
    <w:rsid w:val="00897935"/>
    <w:rsid w:val="008A06D3"/>
    <w:rsid w:val="008A1722"/>
    <w:rsid w:val="008A1FC0"/>
    <w:rsid w:val="008A50CE"/>
    <w:rsid w:val="008A634D"/>
    <w:rsid w:val="008A63C7"/>
    <w:rsid w:val="008A7862"/>
    <w:rsid w:val="008B1CF6"/>
    <w:rsid w:val="008B5F9A"/>
    <w:rsid w:val="008B72D1"/>
    <w:rsid w:val="008B78AF"/>
    <w:rsid w:val="008B7E16"/>
    <w:rsid w:val="008C090B"/>
    <w:rsid w:val="008C22A7"/>
    <w:rsid w:val="008C5830"/>
    <w:rsid w:val="008C70E9"/>
    <w:rsid w:val="008C719B"/>
    <w:rsid w:val="008D0231"/>
    <w:rsid w:val="008D0FA1"/>
    <w:rsid w:val="008D4D1D"/>
    <w:rsid w:val="008D6088"/>
    <w:rsid w:val="008D61DD"/>
    <w:rsid w:val="008D68B3"/>
    <w:rsid w:val="008D6BE7"/>
    <w:rsid w:val="008D7F56"/>
    <w:rsid w:val="008E0303"/>
    <w:rsid w:val="008E036D"/>
    <w:rsid w:val="008E1C20"/>
    <w:rsid w:val="008E274F"/>
    <w:rsid w:val="008E30E5"/>
    <w:rsid w:val="008E3895"/>
    <w:rsid w:val="008E5847"/>
    <w:rsid w:val="008E6159"/>
    <w:rsid w:val="008E6160"/>
    <w:rsid w:val="008E7315"/>
    <w:rsid w:val="008F0BD3"/>
    <w:rsid w:val="008F31AC"/>
    <w:rsid w:val="008F42EC"/>
    <w:rsid w:val="008F4FF7"/>
    <w:rsid w:val="008F534C"/>
    <w:rsid w:val="008F543C"/>
    <w:rsid w:val="008F5662"/>
    <w:rsid w:val="008F582D"/>
    <w:rsid w:val="008F60F6"/>
    <w:rsid w:val="00900598"/>
    <w:rsid w:val="009008B3"/>
    <w:rsid w:val="00903378"/>
    <w:rsid w:val="00903941"/>
    <w:rsid w:val="00904CE6"/>
    <w:rsid w:val="009056F6"/>
    <w:rsid w:val="00906AE8"/>
    <w:rsid w:val="00906C4F"/>
    <w:rsid w:val="00907245"/>
    <w:rsid w:val="00913F2B"/>
    <w:rsid w:val="00915632"/>
    <w:rsid w:val="0091631B"/>
    <w:rsid w:val="009170C6"/>
    <w:rsid w:val="00920AAE"/>
    <w:rsid w:val="00920F61"/>
    <w:rsid w:val="009210E9"/>
    <w:rsid w:val="00921616"/>
    <w:rsid w:val="009251E5"/>
    <w:rsid w:val="009252BB"/>
    <w:rsid w:val="00925EDC"/>
    <w:rsid w:val="00926F2F"/>
    <w:rsid w:val="00927619"/>
    <w:rsid w:val="0093119E"/>
    <w:rsid w:val="00932593"/>
    <w:rsid w:val="009326B1"/>
    <w:rsid w:val="00932DD2"/>
    <w:rsid w:val="00933331"/>
    <w:rsid w:val="0093439D"/>
    <w:rsid w:val="00934AF8"/>
    <w:rsid w:val="00935506"/>
    <w:rsid w:val="00942178"/>
    <w:rsid w:val="00943709"/>
    <w:rsid w:val="00943D9D"/>
    <w:rsid w:val="0094666D"/>
    <w:rsid w:val="009468F2"/>
    <w:rsid w:val="00946BDA"/>
    <w:rsid w:val="0095011A"/>
    <w:rsid w:val="00950E4A"/>
    <w:rsid w:val="00951280"/>
    <w:rsid w:val="00951C8B"/>
    <w:rsid w:val="009535AE"/>
    <w:rsid w:val="00953A78"/>
    <w:rsid w:val="00953CB3"/>
    <w:rsid w:val="00956FF5"/>
    <w:rsid w:val="009574ED"/>
    <w:rsid w:val="0096100A"/>
    <w:rsid w:val="009612EC"/>
    <w:rsid w:val="00961787"/>
    <w:rsid w:val="00961DED"/>
    <w:rsid w:val="00962F63"/>
    <w:rsid w:val="009632BC"/>
    <w:rsid w:val="009636B6"/>
    <w:rsid w:val="00963E94"/>
    <w:rsid w:val="0096440B"/>
    <w:rsid w:val="00966B62"/>
    <w:rsid w:val="00970E9A"/>
    <w:rsid w:val="009721D7"/>
    <w:rsid w:val="00972A7A"/>
    <w:rsid w:val="00973FFB"/>
    <w:rsid w:val="00974EB7"/>
    <w:rsid w:val="00975167"/>
    <w:rsid w:val="0097525F"/>
    <w:rsid w:val="00976801"/>
    <w:rsid w:val="0097680C"/>
    <w:rsid w:val="00977144"/>
    <w:rsid w:val="0097781F"/>
    <w:rsid w:val="00977CD0"/>
    <w:rsid w:val="0098157D"/>
    <w:rsid w:val="00981FDF"/>
    <w:rsid w:val="0098403B"/>
    <w:rsid w:val="00985C0F"/>
    <w:rsid w:val="009907C3"/>
    <w:rsid w:val="00990D1A"/>
    <w:rsid w:val="00991100"/>
    <w:rsid w:val="00991778"/>
    <w:rsid w:val="009928C6"/>
    <w:rsid w:val="00993340"/>
    <w:rsid w:val="0099391B"/>
    <w:rsid w:val="00994351"/>
    <w:rsid w:val="0099553F"/>
    <w:rsid w:val="009955CD"/>
    <w:rsid w:val="00995F6E"/>
    <w:rsid w:val="009A15B6"/>
    <w:rsid w:val="009A2628"/>
    <w:rsid w:val="009A2CC7"/>
    <w:rsid w:val="009A2D7A"/>
    <w:rsid w:val="009A370F"/>
    <w:rsid w:val="009A5DC9"/>
    <w:rsid w:val="009A5F4B"/>
    <w:rsid w:val="009A6524"/>
    <w:rsid w:val="009A6BC2"/>
    <w:rsid w:val="009A6DB7"/>
    <w:rsid w:val="009B21EF"/>
    <w:rsid w:val="009B46A7"/>
    <w:rsid w:val="009B5940"/>
    <w:rsid w:val="009C0D15"/>
    <w:rsid w:val="009C0E9A"/>
    <w:rsid w:val="009C0F11"/>
    <w:rsid w:val="009C2633"/>
    <w:rsid w:val="009C2EA1"/>
    <w:rsid w:val="009C30FE"/>
    <w:rsid w:val="009C35E5"/>
    <w:rsid w:val="009C3B9F"/>
    <w:rsid w:val="009C40C9"/>
    <w:rsid w:val="009C493D"/>
    <w:rsid w:val="009C64F6"/>
    <w:rsid w:val="009C7819"/>
    <w:rsid w:val="009D1A03"/>
    <w:rsid w:val="009D2010"/>
    <w:rsid w:val="009D27DF"/>
    <w:rsid w:val="009D2827"/>
    <w:rsid w:val="009D300C"/>
    <w:rsid w:val="009D34D8"/>
    <w:rsid w:val="009D47F5"/>
    <w:rsid w:val="009D4DEA"/>
    <w:rsid w:val="009D5463"/>
    <w:rsid w:val="009D578F"/>
    <w:rsid w:val="009D68AA"/>
    <w:rsid w:val="009D6F16"/>
    <w:rsid w:val="009E015D"/>
    <w:rsid w:val="009E180B"/>
    <w:rsid w:val="009E5018"/>
    <w:rsid w:val="009E623B"/>
    <w:rsid w:val="009E69C8"/>
    <w:rsid w:val="009E7D10"/>
    <w:rsid w:val="009F1222"/>
    <w:rsid w:val="009F2589"/>
    <w:rsid w:val="009F3F2E"/>
    <w:rsid w:val="009F43C4"/>
    <w:rsid w:val="009F44AA"/>
    <w:rsid w:val="009F4533"/>
    <w:rsid w:val="009F474F"/>
    <w:rsid w:val="009F4BA8"/>
    <w:rsid w:val="009F5B24"/>
    <w:rsid w:val="009F7574"/>
    <w:rsid w:val="00A02D7C"/>
    <w:rsid w:val="00A0466E"/>
    <w:rsid w:val="00A047FD"/>
    <w:rsid w:val="00A0634F"/>
    <w:rsid w:val="00A0660A"/>
    <w:rsid w:val="00A06CF6"/>
    <w:rsid w:val="00A118FB"/>
    <w:rsid w:val="00A14921"/>
    <w:rsid w:val="00A15BE8"/>
    <w:rsid w:val="00A15E8C"/>
    <w:rsid w:val="00A1725B"/>
    <w:rsid w:val="00A21DE3"/>
    <w:rsid w:val="00A25CF2"/>
    <w:rsid w:val="00A27025"/>
    <w:rsid w:val="00A27ACF"/>
    <w:rsid w:val="00A34027"/>
    <w:rsid w:val="00A340EB"/>
    <w:rsid w:val="00A34E48"/>
    <w:rsid w:val="00A3582D"/>
    <w:rsid w:val="00A36031"/>
    <w:rsid w:val="00A36183"/>
    <w:rsid w:val="00A3628B"/>
    <w:rsid w:val="00A364EA"/>
    <w:rsid w:val="00A401D8"/>
    <w:rsid w:val="00A406B8"/>
    <w:rsid w:val="00A414C2"/>
    <w:rsid w:val="00A43E4F"/>
    <w:rsid w:val="00A44113"/>
    <w:rsid w:val="00A44889"/>
    <w:rsid w:val="00A44FC2"/>
    <w:rsid w:val="00A451E3"/>
    <w:rsid w:val="00A46D84"/>
    <w:rsid w:val="00A46DB1"/>
    <w:rsid w:val="00A50B23"/>
    <w:rsid w:val="00A515EB"/>
    <w:rsid w:val="00A56CE4"/>
    <w:rsid w:val="00A56DEC"/>
    <w:rsid w:val="00A56F62"/>
    <w:rsid w:val="00A57B9E"/>
    <w:rsid w:val="00A61400"/>
    <w:rsid w:val="00A61495"/>
    <w:rsid w:val="00A61EBA"/>
    <w:rsid w:val="00A63371"/>
    <w:rsid w:val="00A6798E"/>
    <w:rsid w:val="00A70119"/>
    <w:rsid w:val="00A70E98"/>
    <w:rsid w:val="00A71B8D"/>
    <w:rsid w:val="00A71BB5"/>
    <w:rsid w:val="00A73295"/>
    <w:rsid w:val="00A73558"/>
    <w:rsid w:val="00A73AA2"/>
    <w:rsid w:val="00A741E0"/>
    <w:rsid w:val="00A74BFD"/>
    <w:rsid w:val="00A767E4"/>
    <w:rsid w:val="00A76996"/>
    <w:rsid w:val="00A77472"/>
    <w:rsid w:val="00A802D9"/>
    <w:rsid w:val="00A809A4"/>
    <w:rsid w:val="00A80FCF"/>
    <w:rsid w:val="00A8334C"/>
    <w:rsid w:val="00A83900"/>
    <w:rsid w:val="00A858F2"/>
    <w:rsid w:val="00A866EF"/>
    <w:rsid w:val="00A867B7"/>
    <w:rsid w:val="00A867F5"/>
    <w:rsid w:val="00A86A7F"/>
    <w:rsid w:val="00A8748F"/>
    <w:rsid w:val="00A87D57"/>
    <w:rsid w:val="00A87EA0"/>
    <w:rsid w:val="00A92601"/>
    <w:rsid w:val="00A931A5"/>
    <w:rsid w:val="00A94308"/>
    <w:rsid w:val="00A94DE0"/>
    <w:rsid w:val="00A958DD"/>
    <w:rsid w:val="00A9615C"/>
    <w:rsid w:val="00A96D97"/>
    <w:rsid w:val="00AA141D"/>
    <w:rsid w:val="00AA1918"/>
    <w:rsid w:val="00AA4D2D"/>
    <w:rsid w:val="00AA572B"/>
    <w:rsid w:val="00AA6B76"/>
    <w:rsid w:val="00AA701E"/>
    <w:rsid w:val="00AA7B8A"/>
    <w:rsid w:val="00AB1D77"/>
    <w:rsid w:val="00AB3840"/>
    <w:rsid w:val="00AB41E0"/>
    <w:rsid w:val="00AB63CF"/>
    <w:rsid w:val="00AB7C11"/>
    <w:rsid w:val="00AC2F39"/>
    <w:rsid w:val="00AC3A40"/>
    <w:rsid w:val="00AC3C27"/>
    <w:rsid w:val="00AD0105"/>
    <w:rsid w:val="00AD2474"/>
    <w:rsid w:val="00AD28CA"/>
    <w:rsid w:val="00AD3476"/>
    <w:rsid w:val="00AD4111"/>
    <w:rsid w:val="00AD5982"/>
    <w:rsid w:val="00AD5CAD"/>
    <w:rsid w:val="00AD6741"/>
    <w:rsid w:val="00AD6A5F"/>
    <w:rsid w:val="00AD6C53"/>
    <w:rsid w:val="00AD7E7C"/>
    <w:rsid w:val="00AE01B5"/>
    <w:rsid w:val="00AE0D4C"/>
    <w:rsid w:val="00AE17AC"/>
    <w:rsid w:val="00AE2909"/>
    <w:rsid w:val="00AE2A51"/>
    <w:rsid w:val="00AE3BEB"/>
    <w:rsid w:val="00AE5E27"/>
    <w:rsid w:val="00AE6B38"/>
    <w:rsid w:val="00AE6B8B"/>
    <w:rsid w:val="00AE763D"/>
    <w:rsid w:val="00AF1420"/>
    <w:rsid w:val="00AF2B14"/>
    <w:rsid w:val="00AF2D06"/>
    <w:rsid w:val="00AF2E7F"/>
    <w:rsid w:val="00AF4A21"/>
    <w:rsid w:val="00AF56E9"/>
    <w:rsid w:val="00AF6C3B"/>
    <w:rsid w:val="00AF7A92"/>
    <w:rsid w:val="00B00173"/>
    <w:rsid w:val="00B00B95"/>
    <w:rsid w:val="00B01876"/>
    <w:rsid w:val="00B01CC8"/>
    <w:rsid w:val="00B0263F"/>
    <w:rsid w:val="00B029F5"/>
    <w:rsid w:val="00B03B10"/>
    <w:rsid w:val="00B0422F"/>
    <w:rsid w:val="00B054B4"/>
    <w:rsid w:val="00B0579D"/>
    <w:rsid w:val="00B064C4"/>
    <w:rsid w:val="00B06A07"/>
    <w:rsid w:val="00B11267"/>
    <w:rsid w:val="00B11C02"/>
    <w:rsid w:val="00B11D12"/>
    <w:rsid w:val="00B12BA9"/>
    <w:rsid w:val="00B14391"/>
    <w:rsid w:val="00B151DE"/>
    <w:rsid w:val="00B15571"/>
    <w:rsid w:val="00B16946"/>
    <w:rsid w:val="00B1737F"/>
    <w:rsid w:val="00B1781F"/>
    <w:rsid w:val="00B219BE"/>
    <w:rsid w:val="00B22270"/>
    <w:rsid w:val="00B22D9F"/>
    <w:rsid w:val="00B240BC"/>
    <w:rsid w:val="00B24C44"/>
    <w:rsid w:val="00B25CEA"/>
    <w:rsid w:val="00B279C0"/>
    <w:rsid w:val="00B27A0C"/>
    <w:rsid w:val="00B27C1A"/>
    <w:rsid w:val="00B3044A"/>
    <w:rsid w:val="00B305AE"/>
    <w:rsid w:val="00B30ABE"/>
    <w:rsid w:val="00B310EE"/>
    <w:rsid w:val="00B316F0"/>
    <w:rsid w:val="00B31BB9"/>
    <w:rsid w:val="00B330A5"/>
    <w:rsid w:val="00B33BFA"/>
    <w:rsid w:val="00B342EC"/>
    <w:rsid w:val="00B348BB"/>
    <w:rsid w:val="00B3511E"/>
    <w:rsid w:val="00B351B4"/>
    <w:rsid w:val="00B363FB"/>
    <w:rsid w:val="00B364DD"/>
    <w:rsid w:val="00B36836"/>
    <w:rsid w:val="00B37054"/>
    <w:rsid w:val="00B372C8"/>
    <w:rsid w:val="00B41DB4"/>
    <w:rsid w:val="00B42C6E"/>
    <w:rsid w:val="00B4503B"/>
    <w:rsid w:val="00B45CE5"/>
    <w:rsid w:val="00B460AD"/>
    <w:rsid w:val="00B46642"/>
    <w:rsid w:val="00B471CD"/>
    <w:rsid w:val="00B47A60"/>
    <w:rsid w:val="00B50C87"/>
    <w:rsid w:val="00B50D2E"/>
    <w:rsid w:val="00B50EBE"/>
    <w:rsid w:val="00B51316"/>
    <w:rsid w:val="00B53117"/>
    <w:rsid w:val="00B53D58"/>
    <w:rsid w:val="00B53E93"/>
    <w:rsid w:val="00B55CDA"/>
    <w:rsid w:val="00B562FE"/>
    <w:rsid w:val="00B601A1"/>
    <w:rsid w:val="00B605A3"/>
    <w:rsid w:val="00B60DCB"/>
    <w:rsid w:val="00B6113C"/>
    <w:rsid w:val="00B62ABE"/>
    <w:rsid w:val="00B63A0B"/>
    <w:rsid w:val="00B64F97"/>
    <w:rsid w:val="00B657C1"/>
    <w:rsid w:val="00B65B82"/>
    <w:rsid w:val="00B65BFA"/>
    <w:rsid w:val="00B66C53"/>
    <w:rsid w:val="00B67401"/>
    <w:rsid w:val="00B677F8"/>
    <w:rsid w:val="00B67B09"/>
    <w:rsid w:val="00B71C32"/>
    <w:rsid w:val="00B72028"/>
    <w:rsid w:val="00B722CC"/>
    <w:rsid w:val="00B726D0"/>
    <w:rsid w:val="00B74050"/>
    <w:rsid w:val="00B74215"/>
    <w:rsid w:val="00B74B59"/>
    <w:rsid w:val="00B750F8"/>
    <w:rsid w:val="00B76071"/>
    <w:rsid w:val="00B760E1"/>
    <w:rsid w:val="00B774E4"/>
    <w:rsid w:val="00B832C8"/>
    <w:rsid w:val="00B83348"/>
    <w:rsid w:val="00B843C1"/>
    <w:rsid w:val="00B84783"/>
    <w:rsid w:val="00B84E78"/>
    <w:rsid w:val="00B85D08"/>
    <w:rsid w:val="00B8619A"/>
    <w:rsid w:val="00B8619B"/>
    <w:rsid w:val="00B8677C"/>
    <w:rsid w:val="00B86C7E"/>
    <w:rsid w:val="00B91D79"/>
    <w:rsid w:val="00B927AF"/>
    <w:rsid w:val="00B9405D"/>
    <w:rsid w:val="00B95F8B"/>
    <w:rsid w:val="00B967C9"/>
    <w:rsid w:val="00B96CF2"/>
    <w:rsid w:val="00B96F2A"/>
    <w:rsid w:val="00B97CC7"/>
    <w:rsid w:val="00BA278A"/>
    <w:rsid w:val="00BA5975"/>
    <w:rsid w:val="00BB032F"/>
    <w:rsid w:val="00BB0C0B"/>
    <w:rsid w:val="00BB307B"/>
    <w:rsid w:val="00BB50C2"/>
    <w:rsid w:val="00BB5E80"/>
    <w:rsid w:val="00BB797F"/>
    <w:rsid w:val="00BB7A27"/>
    <w:rsid w:val="00BC1505"/>
    <w:rsid w:val="00BC2380"/>
    <w:rsid w:val="00BC2707"/>
    <w:rsid w:val="00BC41A0"/>
    <w:rsid w:val="00BC4F81"/>
    <w:rsid w:val="00BC7D60"/>
    <w:rsid w:val="00BD1940"/>
    <w:rsid w:val="00BD2BE7"/>
    <w:rsid w:val="00BD2CB4"/>
    <w:rsid w:val="00BD3F60"/>
    <w:rsid w:val="00BD43AB"/>
    <w:rsid w:val="00BD7217"/>
    <w:rsid w:val="00BE02A8"/>
    <w:rsid w:val="00BE10E4"/>
    <w:rsid w:val="00BE11C9"/>
    <w:rsid w:val="00BE14A7"/>
    <w:rsid w:val="00BE1B4C"/>
    <w:rsid w:val="00BE1F1B"/>
    <w:rsid w:val="00BE34EC"/>
    <w:rsid w:val="00BE4242"/>
    <w:rsid w:val="00BE4D4F"/>
    <w:rsid w:val="00BE538E"/>
    <w:rsid w:val="00BE539F"/>
    <w:rsid w:val="00BE771E"/>
    <w:rsid w:val="00BF0803"/>
    <w:rsid w:val="00BF14EE"/>
    <w:rsid w:val="00BF2349"/>
    <w:rsid w:val="00BF3A06"/>
    <w:rsid w:val="00BF3F3D"/>
    <w:rsid w:val="00BF4002"/>
    <w:rsid w:val="00BF4249"/>
    <w:rsid w:val="00BF7F6C"/>
    <w:rsid w:val="00C00A91"/>
    <w:rsid w:val="00C02B8B"/>
    <w:rsid w:val="00C02EE9"/>
    <w:rsid w:val="00C06717"/>
    <w:rsid w:val="00C06937"/>
    <w:rsid w:val="00C10348"/>
    <w:rsid w:val="00C10AA1"/>
    <w:rsid w:val="00C11AD7"/>
    <w:rsid w:val="00C13715"/>
    <w:rsid w:val="00C1394F"/>
    <w:rsid w:val="00C14F4F"/>
    <w:rsid w:val="00C16157"/>
    <w:rsid w:val="00C21667"/>
    <w:rsid w:val="00C21F20"/>
    <w:rsid w:val="00C2259F"/>
    <w:rsid w:val="00C2289A"/>
    <w:rsid w:val="00C22A60"/>
    <w:rsid w:val="00C241C3"/>
    <w:rsid w:val="00C24214"/>
    <w:rsid w:val="00C242D7"/>
    <w:rsid w:val="00C26213"/>
    <w:rsid w:val="00C2688B"/>
    <w:rsid w:val="00C2758E"/>
    <w:rsid w:val="00C31D3E"/>
    <w:rsid w:val="00C325E2"/>
    <w:rsid w:val="00C32A31"/>
    <w:rsid w:val="00C335B3"/>
    <w:rsid w:val="00C33B1F"/>
    <w:rsid w:val="00C36921"/>
    <w:rsid w:val="00C36DC5"/>
    <w:rsid w:val="00C41324"/>
    <w:rsid w:val="00C41EFE"/>
    <w:rsid w:val="00C4333E"/>
    <w:rsid w:val="00C440AC"/>
    <w:rsid w:val="00C450BD"/>
    <w:rsid w:val="00C452FD"/>
    <w:rsid w:val="00C4609F"/>
    <w:rsid w:val="00C5187B"/>
    <w:rsid w:val="00C51E05"/>
    <w:rsid w:val="00C52D0A"/>
    <w:rsid w:val="00C533AD"/>
    <w:rsid w:val="00C55951"/>
    <w:rsid w:val="00C55BC4"/>
    <w:rsid w:val="00C56937"/>
    <w:rsid w:val="00C57F08"/>
    <w:rsid w:val="00C6090F"/>
    <w:rsid w:val="00C63814"/>
    <w:rsid w:val="00C63FD8"/>
    <w:rsid w:val="00C6460E"/>
    <w:rsid w:val="00C64B9C"/>
    <w:rsid w:val="00C65CE8"/>
    <w:rsid w:val="00C66128"/>
    <w:rsid w:val="00C67422"/>
    <w:rsid w:val="00C67864"/>
    <w:rsid w:val="00C70585"/>
    <w:rsid w:val="00C70B5C"/>
    <w:rsid w:val="00C71E36"/>
    <w:rsid w:val="00C72101"/>
    <w:rsid w:val="00C75B8C"/>
    <w:rsid w:val="00C76273"/>
    <w:rsid w:val="00C76A31"/>
    <w:rsid w:val="00C7718C"/>
    <w:rsid w:val="00C77470"/>
    <w:rsid w:val="00C77D80"/>
    <w:rsid w:val="00C801F8"/>
    <w:rsid w:val="00C808D1"/>
    <w:rsid w:val="00C81168"/>
    <w:rsid w:val="00C8120A"/>
    <w:rsid w:val="00C81C11"/>
    <w:rsid w:val="00C82BA5"/>
    <w:rsid w:val="00C83881"/>
    <w:rsid w:val="00C83AAC"/>
    <w:rsid w:val="00C842E1"/>
    <w:rsid w:val="00C851ED"/>
    <w:rsid w:val="00C85B77"/>
    <w:rsid w:val="00C9118F"/>
    <w:rsid w:val="00C91284"/>
    <w:rsid w:val="00C913DA"/>
    <w:rsid w:val="00C92F98"/>
    <w:rsid w:val="00C94266"/>
    <w:rsid w:val="00C953D0"/>
    <w:rsid w:val="00C959AB"/>
    <w:rsid w:val="00CA03CE"/>
    <w:rsid w:val="00CA03DB"/>
    <w:rsid w:val="00CA1927"/>
    <w:rsid w:val="00CA1F43"/>
    <w:rsid w:val="00CA2590"/>
    <w:rsid w:val="00CA3180"/>
    <w:rsid w:val="00CA3793"/>
    <w:rsid w:val="00CA5207"/>
    <w:rsid w:val="00CA6617"/>
    <w:rsid w:val="00CA6EBA"/>
    <w:rsid w:val="00CA760C"/>
    <w:rsid w:val="00CA792B"/>
    <w:rsid w:val="00CA7A6D"/>
    <w:rsid w:val="00CAE6CB"/>
    <w:rsid w:val="00CB01A8"/>
    <w:rsid w:val="00CB04C0"/>
    <w:rsid w:val="00CB0B21"/>
    <w:rsid w:val="00CB123D"/>
    <w:rsid w:val="00CB2158"/>
    <w:rsid w:val="00CB23A4"/>
    <w:rsid w:val="00CB25F7"/>
    <w:rsid w:val="00CB27BE"/>
    <w:rsid w:val="00CB2B8A"/>
    <w:rsid w:val="00CB35E6"/>
    <w:rsid w:val="00CB418C"/>
    <w:rsid w:val="00CB525A"/>
    <w:rsid w:val="00CB59A5"/>
    <w:rsid w:val="00CC1793"/>
    <w:rsid w:val="00CC1AFC"/>
    <w:rsid w:val="00CC4689"/>
    <w:rsid w:val="00CC48B8"/>
    <w:rsid w:val="00CC501C"/>
    <w:rsid w:val="00CC5D27"/>
    <w:rsid w:val="00CC5ECC"/>
    <w:rsid w:val="00CC7118"/>
    <w:rsid w:val="00CC7248"/>
    <w:rsid w:val="00CC792B"/>
    <w:rsid w:val="00CC7BF1"/>
    <w:rsid w:val="00CC7E73"/>
    <w:rsid w:val="00CD02EC"/>
    <w:rsid w:val="00CD2296"/>
    <w:rsid w:val="00CD40E3"/>
    <w:rsid w:val="00CD56F5"/>
    <w:rsid w:val="00CD6059"/>
    <w:rsid w:val="00CD6434"/>
    <w:rsid w:val="00CD732F"/>
    <w:rsid w:val="00CD7CCE"/>
    <w:rsid w:val="00CE2B0D"/>
    <w:rsid w:val="00CE5FFC"/>
    <w:rsid w:val="00CE6D9C"/>
    <w:rsid w:val="00CE7A9C"/>
    <w:rsid w:val="00CE7CF0"/>
    <w:rsid w:val="00CF0E27"/>
    <w:rsid w:val="00CF1148"/>
    <w:rsid w:val="00CF1E92"/>
    <w:rsid w:val="00CF36FB"/>
    <w:rsid w:val="00CF3972"/>
    <w:rsid w:val="00CF7681"/>
    <w:rsid w:val="00CF7C41"/>
    <w:rsid w:val="00D008DF"/>
    <w:rsid w:val="00D02068"/>
    <w:rsid w:val="00D03687"/>
    <w:rsid w:val="00D037CE"/>
    <w:rsid w:val="00D0665D"/>
    <w:rsid w:val="00D07A4D"/>
    <w:rsid w:val="00D10941"/>
    <w:rsid w:val="00D10B23"/>
    <w:rsid w:val="00D10D6F"/>
    <w:rsid w:val="00D136EE"/>
    <w:rsid w:val="00D13A4C"/>
    <w:rsid w:val="00D14D8D"/>
    <w:rsid w:val="00D154B7"/>
    <w:rsid w:val="00D17F92"/>
    <w:rsid w:val="00D21BB3"/>
    <w:rsid w:val="00D22312"/>
    <w:rsid w:val="00D22512"/>
    <w:rsid w:val="00D22A50"/>
    <w:rsid w:val="00D22CA4"/>
    <w:rsid w:val="00D23291"/>
    <w:rsid w:val="00D23DB8"/>
    <w:rsid w:val="00D241FD"/>
    <w:rsid w:val="00D2449D"/>
    <w:rsid w:val="00D248F1"/>
    <w:rsid w:val="00D25E58"/>
    <w:rsid w:val="00D26482"/>
    <w:rsid w:val="00D2663C"/>
    <w:rsid w:val="00D30391"/>
    <w:rsid w:val="00D30885"/>
    <w:rsid w:val="00D30D03"/>
    <w:rsid w:val="00D340EC"/>
    <w:rsid w:val="00D3561A"/>
    <w:rsid w:val="00D3740F"/>
    <w:rsid w:val="00D40AA8"/>
    <w:rsid w:val="00D40C5F"/>
    <w:rsid w:val="00D40FED"/>
    <w:rsid w:val="00D42643"/>
    <w:rsid w:val="00D4270A"/>
    <w:rsid w:val="00D42FBF"/>
    <w:rsid w:val="00D4425C"/>
    <w:rsid w:val="00D4795F"/>
    <w:rsid w:val="00D5109F"/>
    <w:rsid w:val="00D5176D"/>
    <w:rsid w:val="00D531B1"/>
    <w:rsid w:val="00D544D3"/>
    <w:rsid w:val="00D54C9F"/>
    <w:rsid w:val="00D55767"/>
    <w:rsid w:val="00D56056"/>
    <w:rsid w:val="00D605B7"/>
    <w:rsid w:val="00D605E0"/>
    <w:rsid w:val="00D60899"/>
    <w:rsid w:val="00D60DCF"/>
    <w:rsid w:val="00D61618"/>
    <w:rsid w:val="00D6179B"/>
    <w:rsid w:val="00D627D9"/>
    <w:rsid w:val="00D6467A"/>
    <w:rsid w:val="00D64FAD"/>
    <w:rsid w:val="00D65012"/>
    <w:rsid w:val="00D66594"/>
    <w:rsid w:val="00D73376"/>
    <w:rsid w:val="00D73F0C"/>
    <w:rsid w:val="00D75FEB"/>
    <w:rsid w:val="00D760C5"/>
    <w:rsid w:val="00D769FF"/>
    <w:rsid w:val="00D76D7B"/>
    <w:rsid w:val="00D77274"/>
    <w:rsid w:val="00D80289"/>
    <w:rsid w:val="00D8085F"/>
    <w:rsid w:val="00D812CA"/>
    <w:rsid w:val="00D81FAD"/>
    <w:rsid w:val="00D87B3E"/>
    <w:rsid w:val="00D87D0F"/>
    <w:rsid w:val="00D919C5"/>
    <w:rsid w:val="00D922BF"/>
    <w:rsid w:val="00D942EF"/>
    <w:rsid w:val="00D94958"/>
    <w:rsid w:val="00D97EE8"/>
    <w:rsid w:val="00DA044D"/>
    <w:rsid w:val="00DA12B4"/>
    <w:rsid w:val="00DA1786"/>
    <w:rsid w:val="00DA2619"/>
    <w:rsid w:val="00DA2864"/>
    <w:rsid w:val="00DA2F57"/>
    <w:rsid w:val="00DA71EA"/>
    <w:rsid w:val="00DA72E7"/>
    <w:rsid w:val="00DB0288"/>
    <w:rsid w:val="00DB0946"/>
    <w:rsid w:val="00DB1CCD"/>
    <w:rsid w:val="00DB39AA"/>
    <w:rsid w:val="00DC06F8"/>
    <w:rsid w:val="00DC3871"/>
    <w:rsid w:val="00DC4AD9"/>
    <w:rsid w:val="00DC5CBD"/>
    <w:rsid w:val="00DC5F47"/>
    <w:rsid w:val="00DC6263"/>
    <w:rsid w:val="00DC6A0C"/>
    <w:rsid w:val="00DC7A15"/>
    <w:rsid w:val="00DC7C90"/>
    <w:rsid w:val="00DD2D81"/>
    <w:rsid w:val="00DD4A69"/>
    <w:rsid w:val="00DD56C7"/>
    <w:rsid w:val="00DD622C"/>
    <w:rsid w:val="00DD738F"/>
    <w:rsid w:val="00DE0449"/>
    <w:rsid w:val="00DE0B8C"/>
    <w:rsid w:val="00DE0EBF"/>
    <w:rsid w:val="00DE135F"/>
    <w:rsid w:val="00DE1AFC"/>
    <w:rsid w:val="00DE3BD3"/>
    <w:rsid w:val="00DE4747"/>
    <w:rsid w:val="00DE4963"/>
    <w:rsid w:val="00DE62E9"/>
    <w:rsid w:val="00DE7A12"/>
    <w:rsid w:val="00DF1103"/>
    <w:rsid w:val="00DF14CA"/>
    <w:rsid w:val="00DF1F08"/>
    <w:rsid w:val="00DF205F"/>
    <w:rsid w:val="00DF2C95"/>
    <w:rsid w:val="00DF32F2"/>
    <w:rsid w:val="00DF3DCA"/>
    <w:rsid w:val="00DF4261"/>
    <w:rsid w:val="00DF67BC"/>
    <w:rsid w:val="00DF7661"/>
    <w:rsid w:val="00DF780D"/>
    <w:rsid w:val="00E000FE"/>
    <w:rsid w:val="00E0166B"/>
    <w:rsid w:val="00E017BC"/>
    <w:rsid w:val="00E02325"/>
    <w:rsid w:val="00E024DD"/>
    <w:rsid w:val="00E0257F"/>
    <w:rsid w:val="00E03391"/>
    <w:rsid w:val="00E03868"/>
    <w:rsid w:val="00E062B5"/>
    <w:rsid w:val="00E062B6"/>
    <w:rsid w:val="00E0690E"/>
    <w:rsid w:val="00E10BDF"/>
    <w:rsid w:val="00E11BBA"/>
    <w:rsid w:val="00E12DE5"/>
    <w:rsid w:val="00E13005"/>
    <w:rsid w:val="00E147A0"/>
    <w:rsid w:val="00E17642"/>
    <w:rsid w:val="00E20A1C"/>
    <w:rsid w:val="00E20A7E"/>
    <w:rsid w:val="00E23882"/>
    <w:rsid w:val="00E25155"/>
    <w:rsid w:val="00E2594D"/>
    <w:rsid w:val="00E25A39"/>
    <w:rsid w:val="00E27064"/>
    <w:rsid w:val="00E2758D"/>
    <w:rsid w:val="00E27605"/>
    <w:rsid w:val="00E27BD3"/>
    <w:rsid w:val="00E31CA4"/>
    <w:rsid w:val="00E3421B"/>
    <w:rsid w:val="00E4011F"/>
    <w:rsid w:val="00E40B4C"/>
    <w:rsid w:val="00E42846"/>
    <w:rsid w:val="00E42962"/>
    <w:rsid w:val="00E43B0B"/>
    <w:rsid w:val="00E43B39"/>
    <w:rsid w:val="00E43E2D"/>
    <w:rsid w:val="00E43EE8"/>
    <w:rsid w:val="00E45174"/>
    <w:rsid w:val="00E45CD4"/>
    <w:rsid w:val="00E45FEB"/>
    <w:rsid w:val="00E46AAF"/>
    <w:rsid w:val="00E46F7C"/>
    <w:rsid w:val="00E4789E"/>
    <w:rsid w:val="00E51EB0"/>
    <w:rsid w:val="00E537DF"/>
    <w:rsid w:val="00E5485C"/>
    <w:rsid w:val="00E552A3"/>
    <w:rsid w:val="00E55F02"/>
    <w:rsid w:val="00E5686E"/>
    <w:rsid w:val="00E56929"/>
    <w:rsid w:val="00E600C6"/>
    <w:rsid w:val="00E606BD"/>
    <w:rsid w:val="00E61B04"/>
    <w:rsid w:val="00E61C5C"/>
    <w:rsid w:val="00E61F02"/>
    <w:rsid w:val="00E61F7E"/>
    <w:rsid w:val="00E620E7"/>
    <w:rsid w:val="00E6415D"/>
    <w:rsid w:val="00E659A8"/>
    <w:rsid w:val="00E72B07"/>
    <w:rsid w:val="00E730F7"/>
    <w:rsid w:val="00E76A63"/>
    <w:rsid w:val="00E76DCC"/>
    <w:rsid w:val="00E76E63"/>
    <w:rsid w:val="00E77512"/>
    <w:rsid w:val="00E77BDC"/>
    <w:rsid w:val="00E80201"/>
    <w:rsid w:val="00E8034E"/>
    <w:rsid w:val="00E80D76"/>
    <w:rsid w:val="00E827FF"/>
    <w:rsid w:val="00E82BD4"/>
    <w:rsid w:val="00E834E5"/>
    <w:rsid w:val="00E840F0"/>
    <w:rsid w:val="00E85033"/>
    <w:rsid w:val="00E86595"/>
    <w:rsid w:val="00E90B37"/>
    <w:rsid w:val="00E91FFA"/>
    <w:rsid w:val="00E930A3"/>
    <w:rsid w:val="00E933ED"/>
    <w:rsid w:val="00E93445"/>
    <w:rsid w:val="00E93E95"/>
    <w:rsid w:val="00E94166"/>
    <w:rsid w:val="00E9425B"/>
    <w:rsid w:val="00E9471A"/>
    <w:rsid w:val="00E9479E"/>
    <w:rsid w:val="00E95278"/>
    <w:rsid w:val="00E95528"/>
    <w:rsid w:val="00E95DF6"/>
    <w:rsid w:val="00E9608F"/>
    <w:rsid w:val="00E962DC"/>
    <w:rsid w:val="00E9656D"/>
    <w:rsid w:val="00E96859"/>
    <w:rsid w:val="00E96BFD"/>
    <w:rsid w:val="00E97684"/>
    <w:rsid w:val="00E97A7B"/>
    <w:rsid w:val="00EA091B"/>
    <w:rsid w:val="00EA381F"/>
    <w:rsid w:val="00EA4AB8"/>
    <w:rsid w:val="00EA6DBF"/>
    <w:rsid w:val="00EA6F90"/>
    <w:rsid w:val="00EB0C80"/>
    <w:rsid w:val="00EB2AC5"/>
    <w:rsid w:val="00EB4133"/>
    <w:rsid w:val="00EB4567"/>
    <w:rsid w:val="00EBFBB3"/>
    <w:rsid w:val="00EC03EC"/>
    <w:rsid w:val="00EC08BB"/>
    <w:rsid w:val="00EC0C13"/>
    <w:rsid w:val="00EC102D"/>
    <w:rsid w:val="00EC1BD6"/>
    <w:rsid w:val="00EC1D49"/>
    <w:rsid w:val="00EC3094"/>
    <w:rsid w:val="00EC3370"/>
    <w:rsid w:val="00EC430F"/>
    <w:rsid w:val="00EC443E"/>
    <w:rsid w:val="00EC567E"/>
    <w:rsid w:val="00ED06EE"/>
    <w:rsid w:val="00ED0FFD"/>
    <w:rsid w:val="00ED15DD"/>
    <w:rsid w:val="00ED32A3"/>
    <w:rsid w:val="00ED71C9"/>
    <w:rsid w:val="00EE00A3"/>
    <w:rsid w:val="00EE0AB9"/>
    <w:rsid w:val="00EE2D84"/>
    <w:rsid w:val="00EE33B6"/>
    <w:rsid w:val="00EE6277"/>
    <w:rsid w:val="00EE6336"/>
    <w:rsid w:val="00EE66B6"/>
    <w:rsid w:val="00EE7FAB"/>
    <w:rsid w:val="00EF061A"/>
    <w:rsid w:val="00EF07B1"/>
    <w:rsid w:val="00EF080D"/>
    <w:rsid w:val="00EF2FFF"/>
    <w:rsid w:val="00EF3974"/>
    <w:rsid w:val="00EF40B8"/>
    <w:rsid w:val="00EF42A4"/>
    <w:rsid w:val="00EF6C66"/>
    <w:rsid w:val="00F00983"/>
    <w:rsid w:val="00F02654"/>
    <w:rsid w:val="00F0390F"/>
    <w:rsid w:val="00F03B98"/>
    <w:rsid w:val="00F03C6A"/>
    <w:rsid w:val="00F05D5A"/>
    <w:rsid w:val="00F05E64"/>
    <w:rsid w:val="00F0606C"/>
    <w:rsid w:val="00F0626B"/>
    <w:rsid w:val="00F068BA"/>
    <w:rsid w:val="00F07CDE"/>
    <w:rsid w:val="00F10232"/>
    <w:rsid w:val="00F1064F"/>
    <w:rsid w:val="00F11B20"/>
    <w:rsid w:val="00F13593"/>
    <w:rsid w:val="00F1361A"/>
    <w:rsid w:val="00F13BBE"/>
    <w:rsid w:val="00F13FBB"/>
    <w:rsid w:val="00F14479"/>
    <w:rsid w:val="00F14AD4"/>
    <w:rsid w:val="00F153DF"/>
    <w:rsid w:val="00F15C28"/>
    <w:rsid w:val="00F17E23"/>
    <w:rsid w:val="00F20086"/>
    <w:rsid w:val="00F21B3B"/>
    <w:rsid w:val="00F21C4D"/>
    <w:rsid w:val="00F21DC3"/>
    <w:rsid w:val="00F234A4"/>
    <w:rsid w:val="00F26219"/>
    <w:rsid w:val="00F26D44"/>
    <w:rsid w:val="00F27DEC"/>
    <w:rsid w:val="00F30350"/>
    <w:rsid w:val="00F30EBD"/>
    <w:rsid w:val="00F3133C"/>
    <w:rsid w:val="00F32F94"/>
    <w:rsid w:val="00F3354E"/>
    <w:rsid w:val="00F34866"/>
    <w:rsid w:val="00F348D0"/>
    <w:rsid w:val="00F3519F"/>
    <w:rsid w:val="00F358FE"/>
    <w:rsid w:val="00F35EFD"/>
    <w:rsid w:val="00F361C5"/>
    <w:rsid w:val="00F3794C"/>
    <w:rsid w:val="00F40160"/>
    <w:rsid w:val="00F408F0"/>
    <w:rsid w:val="00F40E91"/>
    <w:rsid w:val="00F4149D"/>
    <w:rsid w:val="00F43256"/>
    <w:rsid w:val="00F443A4"/>
    <w:rsid w:val="00F44671"/>
    <w:rsid w:val="00F450CB"/>
    <w:rsid w:val="00F46856"/>
    <w:rsid w:val="00F5099F"/>
    <w:rsid w:val="00F50C06"/>
    <w:rsid w:val="00F53831"/>
    <w:rsid w:val="00F554EF"/>
    <w:rsid w:val="00F55763"/>
    <w:rsid w:val="00F55805"/>
    <w:rsid w:val="00F56260"/>
    <w:rsid w:val="00F605B6"/>
    <w:rsid w:val="00F60977"/>
    <w:rsid w:val="00F651EA"/>
    <w:rsid w:val="00F6545E"/>
    <w:rsid w:val="00F66D0F"/>
    <w:rsid w:val="00F70573"/>
    <w:rsid w:val="00F706C4"/>
    <w:rsid w:val="00F71125"/>
    <w:rsid w:val="00F719C8"/>
    <w:rsid w:val="00F74807"/>
    <w:rsid w:val="00F74B06"/>
    <w:rsid w:val="00F7558D"/>
    <w:rsid w:val="00F802EB"/>
    <w:rsid w:val="00F80865"/>
    <w:rsid w:val="00F8227A"/>
    <w:rsid w:val="00F82896"/>
    <w:rsid w:val="00F82E32"/>
    <w:rsid w:val="00F831ED"/>
    <w:rsid w:val="00F84366"/>
    <w:rsid w:val="00F843DA"/>
    <w:rsid w:val="00F85A9A"/>
    <w:rsid w:val="00F85CC3"/>
    <w:rsid w:val="00F86604"/>
    <w:rsid w:val="00F86946"/>
    <w:rsid w:val="00F86BAC"/>
    <w:rsid w:val="00F87714"/>
    <w:rsid w:val="00F90D4B"/>
    <w:rsid w:val="00F9160B"/>
    <w:rsid w:val="00F91D0D"/>
    <w:rsid w:val="00F921D0"/>
    <w:rsid w:val="00F92526"/>
    <w:rsid w:val="00F9264A"/>
    <w:rsid w:val="00F94748"/>
    <w:rsid w:val="00F95984"/>
    <w:rsid w:val="00F97375"/>
    <w:rsid w:val="00FA042B"/>
    <w:rsid w:val="00FA088D"/>
    <w:rsid w:val="00FA0E5A"/>
    <w:rsid w:val="00FA273D"/>
    <w:rsid w:val="00FA58BC"/>
    <w:rsid w:val="00FA6FDC"/>
    <w:rsid w:val="00FA74FB"/>
    <w:rsid w:val="00FB0163"/>
    <w:rsid w:val="00FB0F0F"/>
    <w:rsid w:val="00FB1411"/>
    <w:rsid w:val="00FB2898"/>
    <w:rsid w:val="00FB31F2"/>
    <w:rsid w:val="00FB3A03"/>
    <w:rsid w:val="00FB3E4C"/>
    <w:rsid w:val="00FB4C49"/>
    <w:rsid w:val="00FC0964"/>
    <w:rsid w:val="00FC1BBA"/>
    <w:rsid w:val="00FC2099"/>
    <w:rsid w:val="00FC25C7"/>
    <w:rsid w:val="00FC3AB0"/>
    <w:rsid w:val="00FC42C4"/>
    <w:rsid w:val="00FC4DE1"/>
    <w:rsid w:val="00FC55B4"/>
    <w:rsid w:val="00FC7E9B"/>
    <w:rsid w:val="00FD0DC4"/>
    <w:rsid w:val="00FD1AE3"/>
    <w:rsid w:val="00FD2CED"/>
    <w:rsid w:val="00FD4062"/>
    <w:rsid w:val="00FD47FB"/>
    <w:rsid w:val="00FD5443"/>
    <w:rsid w:val="00FD625E"/>
    <w:rsid w:val="00FD77F2"/>
    <w:rsid w:val="00FE0224"/>
    <w:rsid w:val="00FE0E17"/>
    <w:rsid w:val="00FE2BAD"/>
    <w:rsid w:val="00FE3357"/>
    <w:rsid w:val="00FE37A1"/>
    <w:rsid w:val="00FE6077"/>
    <w:rsid w:val="00FE69ED"/>
    <w:rsid w:val="00FE730A"/>
    <w:rsid w:val="00FE737A"/>
    <w:rsid w:val="00FF0B4A"/>
    <w:rsid w:val="00FF0E48"/>
    <w:rsid w:val="00FF208E"/>
    <w:rsid w:val="00FF32FB"/>
    <w:rsid w:val="00FF3EB3"/>
    <w:rsid w:val="00FF40CB"/>
    <w:rsid w:val="00FF5B7A"/>
    <w:rsid w:val="00FF64D6"/>
    <w:rsid w:val="0101FBE7"/>
    <w:rsid w:val="01827676"/>
    <w:rsid w:val="01882B1F"/>
    <w:rsid w:val="0199FD6E"/>
    <w:rsid w:val="01A58161"/>
    <w:rsid w:val="01C40693"/>
    <w:rsid w:val="01CCDDA3"/>
    <w:rsid w:val="01EC26C9"/>
    <w:rsid w:val="01ED0806"/>
    <w:rsid w:val="024CC581"/>
    <w:rsid w:val="0262884C"/>
    <w:rsid w:val="0272084E"/>
    <w:rsid w:val="0275C6F4"/>
    <w:rsid w:val="0280E66A"/>
    <w:rsid w:val="02814AE7"/>
    <w:rsid w:val="03132675"/>
    <w:rsid w:val="031B2133"/>
    <w:rsid w:val="032D7C9D"/>
    <w:rsid w:val="03460C87"/>
    <w:rsid w:val="03473B77"/>
    <w:rsid w:val="03B8CB41"/>
    <w:rsid w:val="03BCF926"/>
    <w:rsid w:val="03CC3BBF"/>
    <w:rsid w:val="03FA038A"/>
    <w:rsid w:val="041F4657"/>
    <w:rsid w:val="0450CCC8"/>
    <w:rsid w:val="047250EF"/>
    <w:rsid w:val="04819388"/>
    <w:rsid w:val="049B5262"/>
    <w:rsid w:val="04B747DE"/>
    <w:rsid w:val="04CD4812"/>
    <w:rsid w:val="052F57DA"/>
    <w:rsid w:val="053A43A5"/>
    <w:rsid w:val="05B8872C"/>
    <w:rsid w:val="0612DC15"/>
    <w:rsid w:val="06394DD2"/>
    <w:rsid w:val="06911EC2"/>
    <w:rsid w:val="06BA2035"/>
    <w:rsid w:val="06BE4E1A"/>
    <w:rsid w:val="06D2D2BB"/>
    <w:rsid w:val="06D4E6C1"/>
    <w:rsid w:val="06EC15E5"/>
    <w:rsid w:val="0764634A"/>
    <w:rsid w:val="0782E87C"/>
    <w:rsid w:val="0791EDAC"/>
    <w:rsid w:val="0797E78A"/>
    <w:rsid w:val="07A5EAF0"/>
    <w:rsid w:val="0831A9E8"/>
    <w:rsid w:val="0834A8DD"/>
    <w:rsid w:val="085A4A75"/>
    <w:rsid w:val="08DD1BED"/>
    <w:rsid w:val="08EEEE3C"/>
    <w:rsid w:val="0992364D"/>
    <w:rsid w:val="099273B6"/>
    <w:rsid w:val="099DB33C"/>
    <w:rsid w:val="09A1B64F"/>
    <w:rsid w:val="09AC3290"/>
    <w:rsid w:val="09B7B683"/>
    <w:rsid w:val="09CAB7C2"/>
    <w:rsid w:val="0A1AF53B"/>
    <w:rsid w:val="0A1B32A4"/>
    <w:rsid w:val="0A25AEE5"/>
    <w:rsid w:val="0A5376B0"/>
    <w:rsid w:val="0A5A344B"/>
    <w:rsid w:val="0A6AA5D4"/>
    <w:rsid w:val="0A75EC5E"/>
    <w:rsid w:val="0A78B97D"/>
    <w:rsid w:val="0A840007"/>
    <w:rsid w:val="0A87FC16"/>
    <w:rsid w:val="0B23BC43"/>
    <w:rsid w:val="0BCB0063"/>
    <w:rsid w:val="0BE04D7A"/>
    <w:rsid w:val="0BE10097"/>
    <w:rsid w:val="0C5260F1"/>
    <w:rsid w:val="0C7863A2"/>
    <w:rsid w:val="0C8C729C"/>
    <w:rsid w:val="0C93C8AA"/>
    <w:rsid w:val="0CA2CDDA"/>
    <w:rsid w:val="0CA30B43"/>
    <w:rsid w:val="0CDF7D34"/>
    <w:rsid w:val="0D45890B"/>
    <w:rsid w:val="0D50CF95"/>
    <w:rsid w:val="0DFC57D5"/>
    <w:rsid w:val="0E07BAF5"/>
    <w:rsid w:val="0E76BB09"/>
    <w:rsid w:val="0E9BFDD6"/>
    <w:rsid w:val="0EB5A791"/>
    <w:rsid w:val="0EBD12BE"/>
    <w:rsid w:val="0F59422A"/>
    <w:rsid w:val="0F5BD1E0"/>
    <w:rsid w:val="0FA874D2"/>
    <w:rsid w:val="0FAEDC78"/>
    <w:rsid w:val="0FF014C1"/>
    <w:rsid w:val="105A0325"/>
    <w:rsid w:val="105B0E2E"/>
    <w:rsid w:val="10AB8910"/>
    <w:rsid w:val="110424FD"/>
    <w:rsid w:val="1107E0F9"/>
    <w:rsid w:val="112E52B6"/>
    <w:rsid w:val="113D954F"/>
    <w:rsid w:val="115C1A81"/>
    <w:rsid w:val="1168CD64"/>
    <w:rsid w:val="117ECD98"/>
    <w:rsid w:val="1195663F"/>
    <w:rsid w:val="11A4A8D8"/>
    <w:rsid w:val="11A7A045"/>
    <w:rsid w:val="11AF2519"/>
    <w:rsid w:val="11B17F8F"/>
    <w:rsid w:val="11BBD7FC"/>
    <w:rsid w:val="11CDAA4B"/>
    <w:rsid w:val="11EB2658"/>
    <w:rsid w:val="11F05D62"/>
    <w:rsid w:val="120EE294"/>
    <w:rsid w:val="121E252D"/>
    <w:rsid w:val="122D2A5D"/>
    <w:rsid w:val="123EB9C6"/>
    <w:rsid w:val="126C696D"/>
    <w:rsid w:val="12F5285B"/>
    <w:rsid w:val="1326AECC"/>
    <w:rsid w:val="1327DDBC"/>
    <w:rsid w:val="13A02B21"/>
    <w:rsid w:val="13FFE89C"/>
    <w:rsid w:val="140D4430"/>
    <w:rsid w:val="140F2B35"/>
    <w:rsid w:val="145ADFBF"/>
    <w:rsid w:val="147964F1"/>
    <w:rsid w:val="14A15BF5"/>
    <w:rsid w:val="1500F4EF"/>
    <w:rsid w:val="15233989"/>
    <w:rsid w:val="152637BC"/>
    <w:rsid w:val="15647110"/>
    <w:rsid w:val="15AEB941"/>
    <w:rsid w:val="15D6987C"/>
    <w:rsid w:val="166CFAAF"/>
    <w:rsid w:val="16BD7591"/>
    <w:rsid w:val="171FC2C2"/>
    <w:rsid w:val="172A3F03"/>
    <w:rsid w:val="1739819C"/>
    <w:rsid w:val="174CF21A"/>
    <w:rsid w:val="174F81D0"/>
    <w:rsid w:val="177D499B"/>
    <w:rsid w:val="1790BA19"/>
    <w:rsid w:val="17E3EE9A"/>
    <w:rsid w:val="17F3074A"/>
    <w:rsid w:val="180249E3"/>
    <w:rsid w:val="190C0272"/>
    <w:rsid w:val="190E393E"/>
    <w:rsid w:val="195F0D0A"/>
    <w:rsid w:val="197B0286"/>
    <w:rsid w:val="19844FD7"/>
    <w:rsid w:val="19AF87EC"/>
    <w:rsid w:val="19D8F7EF"/>
    <w:rsid w:val="19DA3434"/>
    <w:rsid w:val="19FB3C76"/>
    <w:rsid w:val="1A029284"/>
    <w:rsid w:val="1A11D51D"/>
    <w:rsid w:val="1A135E46"/>
    <w:rsid w:val="1A1C515E"/>
    <w:rsid w:val="1A2117B6"/>
    <w:rsid w:val="1A2B93F7"/>
    <w:rsid w:val="1A305A4F"/>
    <w:rsid w:val="1A461D1A"/>
    <w:rsid w:val="1BA31DAA"/>
    <w:rsid w:val="1BC98F67"/>
    <w:rsid w:val="1C511F65"/>
    <w:rsid w:val="1C5DD248"/>
    <w:rsid w:val="1CAA797E"/>
    <w:rsid w:val="1CCA9BBA"/>
    <w:rsid w:val="1CDB9EAE"/>
    <w:rsid w:val="1CE920EC"/>
    <w:rsid w:val="1D1C458C"/>
    <w:rsid w:val="1D1DA652"/>
    <w:rsid w:val="1D226CAA"/>
    <w:rsid w:val="1D29ECAB"/>
    <w:rsid w:val="1D57E397"/>
    <w:rsid w:val="1DAB889C"/>
    <w:rsid w:val="1DC12BCC"/>
    <w:rsid w:val="1DF9B559"/>
    <w:rsid w:val="1E6FED38"/>
    <w:rsid w:val="1E7F2FD1"/>
    <w:rsid w:val="1E953005"/>
    <w:rsid w:val="1EFF69C1"/>
    <w:rsid w:val="1F1372B2"/>
    <w:rsid w:val="1F1DEEF3"/>
    <w:rsid w:val="1F976B48"/>
    <w:rsid w:val="1FA41E2B"/>
    <w:rsid w:val="1FC960F8"/>
    <w:rsid w:val="1FDFF99F"/>
    <w:rsid w:val="1FEA75E0"/>
    <w:rsid w:val="202E3DDF"/>
    <w:rsid w:val="2049F5F2"/>
    <w:rsid w:val="20DA6F95"/>
    <w:rsid w:val="21035E01"/>
    <w:rsid w:val="212AEA77"/>
    <w:rsid w:val="214BFF5F"/>
    <w:rsid w:val="21792EB7"/>
    <w:rsid w:val="21874260"/>
    <w:rsid w:val="21887150"/>
    <w:rsid w:val="218D37A8"/>
    <w:rsid w:val="21E04240"/>
    <w:rsid w:val="21FA011A"/>
    <w:rsid w:val="220943B3"/>
    <w:rsid w:val="220D7198"/>
    <w:rsid w:val="22240A3F"/>
    <w:rsid w:val="2227C8E5"/>
    <w:rsid w:val="2298C03C"/>
    <w:rsid w:val="22C28BF8"/>
    <w:rsid w:val="22C2C961"/>
    <w:rsid w:val="22CD9ABB"/>
    <w:rsid w:val="22D5CAA0"/>
    <w:rsid w:val="22DC8960"/>
    <w:rsid w:val="22F722A1"/>
    <w:rsid w:val="231EEF74"/>
    <w:rsid w:val="23800DB5"/>
    <w:rsid w:val="24098C54"/>
    <w:rsid w:val="242C3F6B"/>
    <w:rsid w:val="243E11BA"/>
    <w:rsid w:val="2444CF55"/>
    <w:rsid w:val="248E8C9C"/>
    <w:rsid w:val="24C440F2"/>
    <w:rsid w:val="24DA4126"/>
    <w:rsid w:val="24FB560E"/>
    <w:rsid w:val="251E0925"/>
    <w:rsid w:val="257113BD"/>
    <w:rsid w:val="25B49E53"/>
    <w:rsid w:val="25C3E0EC"/>
    <w:rsid w:val="25EB4FC3"/>
    <w:rsid w:val="2607A8EB"/>
    <w:rsid w:val="26320EEC"/>
    <w:rsid w:val="264CB85D"/>
    <w:rsid w:val="26639D28"/>
    <w:rsid w:val="267F92A4"/>
    <w:rsid w:val="268A0EE5"/>
    <w:rsid w:val="2698228E"/>
    <w:rsid w:val="26F90EF9"/>
    <w:rsid w:val="271A23E1"/>
    <w:rsid w:val="271E51C6"/>
    <w:rsid w:val="27470B29"/>
    <w:rsid w:val="274C1991"/>
    <w:rsid w:val="27D36C26"/>
    <w:rsid w:val="27DB3200"/>
    <w:rsid w:val="27DB961A"/>
    <w:rsid w:val="28021680"/>
    <w:rsid w:val="2818A07E"/>
    <w:rsid w:val="285C687D"/>
    <w:rsid w:val="287268B1"/>
    <w:rsid w:val="2881DE45"/>
    <w:rsid w:val="28858F4C"/>
    <w:rsid w:val="2894AC89"/>
    <w:rsid w:val="28EC0D69"/>
    <w:rsid w:val="28ECA4B7"/>
    <w:rsid w:val="293D1F99"/>
    <w:rsid w:val="29C5DE87"/>
    <w:rsid w:val="29EB2154"/>
    <w:rsid w:val="29FA63ED"/>
    <w:rsid w:val="2A106421"/>
    <w:rsid w:val="2A81F3EB"/>
    <w:rsid w:val="2AB37A5C"/>
    <w:rsid w:val="2B2CE674"/>
    <w:rsid w:val="2B42F6E5"/>
    <w:rsid w:val="2B52397E"/>
    <w:rsid w:val="2B83BFEF"/>
    <w:rsid w:val="2BFAAC8E"/>
    <w:rsid w:val="2BFD3C44"/>
    <w:rsid w:val="2C0C7EDD"/>
    <w:rsid w:val="2C836B7C"/>
    <w:rsid w:val="2CAD28D0"/>
    <w:rsid w:val="2CEC7648"/>
    <w:rsid w:val="2D0C2A6A"/>
    <w:rsid w:val="2D0D8B30"/>
    <w:rsid w:val="2D2809E7"/>
    <w:rsid w:val="2D303E47"/>
    <w:rsid w:val="2D31B609"/>
    <w:rsid w:val="2D928B78"/>
    <w:rsid w:val="2DA1CE11"/>
    <w:rsid w:val="2DAC4A52"/>
    <w:rsid w:val="2DC231CA"/>
    <w:rsid w:val="2DED829B"/>
    <w:rsid w:val="2EEDE81E"/>
    <w:rsid w:val="2FC8886F"/>
    <w:rsid w:val="2FE5DEB1"/>
    <w:rsid w:val="30755B3A"/>
    <w:rsid w:val="307BE6FF"/>
    <w:rsid w:val="30885C79"/>
    <w:rsid w:val="3159D0FC"/>
    <w:rsid w:val="3196C718"/>
    <w:rsid w:val="31C8D110"/>
    <w:rsid w:val="321BDBA8"/>
    <w:rsid w:val="32584D99"/>
    <w:rsid w:val="329EA54E"/>
    <w:rsid w:val="32A36BA6"/>
    <w:rsid w:val="32B270D6"/>
    <w:rsid w:val="32CC6D19"/>
    <w:rsid w:val="32DFDD97"/>
    <w:rsid w:val="333671D3"/>
    <w:rsid w:val="33516D61"/>
    <w:rsid w:val="3360AFFA"/>
    <w:rsid w:val="3385229E"/>
    <w:rsid w:val="33CEA85C"/>
    <w:rsid w:val="344BE357"/>
    <w:rsid w:val="345B25F0"/>
    <w:rsid w:val="348FAB56"/>
    <w:rsid w:val="349C5E39"/>
    <w:rsid w:val="34BD7321"/>
    <w:rsid w:val="34F6BEDF"/>
    <w:rsid w:val="3515DA8E"/>
    <w:rsid w:val="35345FC0"/>
    <w:rsid w:val="3560BB32"/>
    <w:rsid w:val="3560F89B"/>
    <w:rsid w:val="3573F9DA"/>
    <w:rsid w:val="35954098"/>
    <w:rsid w:val="35957E01"/>
    <w:rsid w:val="35BE7F74"/>
    <w:rsid w:val="35F07524"/>
    <w:rsid w:val="36045091"/>
    <w:rsid w:val="360EBCED"/>
    <w:rsid w:val="36B8ACA8"/>
    <w:rsid w:val="36F24128"/>
    <w:rsid w:val="3751925A"/>
    <w:rsid w:val="37692DC7"/>
    <w:rsid w:val="377E3301"/>
    <w:rsid w:val="379DB32D"/>
    <w:rsid w:val="37AF857C"/>
    <w:rsid w:val="38224436"/>
    <w:rsid w:val="382C8EA1"/>
    <w:rsid w:val="383D0AC2"/>
    <w:rsid w:val="386CC9D0"/>
    <w:rsid w:val="38784DC3"/>
    <w:rsid w:val="389801E5"/>
    <w:rsid w:val="38AE0219"/>
    <w:rsid w:val="39BC8100"/>
    <w:rsid w:val="39E45383"/>
    <w:rsid w:val="3A1ECE31"/>
    <w:rsid w:val="3A71D8C9"/>
    <w:rsid w:val="3A7C550A"/>
    <w:rsid w:val="3A88A430"/>
    <w:rsid w:val="3A8E3316"/>
    <w:rsid w:val="3AA03711"/>
    <w:rsid w:val="3AB5A0C8"/>
    <w:rsid w:val="3AB6E783"/>
    <w:rsid w:val="3ABD8D53"/>
    <w:rsid w:val="3B63651A"/>
    <w:rsid w:val="3B6B8F0E"/>
    <w:rsid w:val="3B7D615D"/>
    <w:rsid w:val="3BDD1ED8"/>
    <w:rsid w:val="3C7A0DF5"/>
    <w:rsid w:val="3D390820"/>
    <w:rsid w:val="3D7B1A48"/>
    <w:rsid w:val="3D7DA9FE"/>
    <w:rsid w:val="3D8CEC97"/>
    <w:rsid w:val="3E11AF76"/>
    <w:rsid w:val="3E24EE1E"/>
    <w:rsid w:val="3ECF3133"/>
    <w:rsid w:val="3ECFF0E4"/>
    <w:rsid w:val="3EF2478B"/>
    <w:rsid w:val="3EFF7138"/>
    <w:rsid w:val="3F0F3119"/>
    <w:rsid w:val="3F379AEA"/>
    <w:rsid w:val="3F8AA582"/>
    <w:rsid w:val="3FAFE84F"/>
    <w:rsid w:val="400ADF72"/>
    <w:rsid w:val="40100EF2"/>
    <w:rsid w:val="40123580"/>
    <w:rsid w:val="4030BAB2"/>
    <w:rsid w:val="403FFD4B"/>
    <w:rsid w:val="4069A2EE"/>
    <w:rsid w:val="406D2CA3"/>
    <w:rsid w:val="40744548"/>
    <w:rsid w:val="407482B1"/>
    <w:rsid w:val="40B0F4A2"/>
    <w:rsid w:val="40EDFF06"/>
    <w:rsid w:val="4107BDE0"/>
    <w:rsid w:val="411C39E7"/>
    <w:rsid w:val="413A7341"/>
    <w:rsid w:val="41D93263"/>
    <w:rsid w:val="41E7460C"/>
    <w:rsid w:val="4225D503"/>
    <w:rsid w:val="424AC22D"/>
    <w:rsid w:val="426588B9"/>
    <w:rsid w:val="4269475F"/>
    <w:rsid w:val="429B3D0F"/>
    <w:rsid w:val="42A1FAAA"/>
    <w:rsid w:val="42AD0F5E"/>
    <w:rsid w:val="42E033FE"/>
    <w:rsid w:val="42EE0A3E"/>
    <w:rsid w:val="42F8C3E8"/>
    <w:rsid w:val="43228FA4"/>
    <w:rsid w:val="4322CD0D"/>
    <w:rsid w:val="435B1119"/>
    <w:rsid w:val="4372403D"/>
    <w:rsid w:val="43C14EC6"/>
    <w:rsid w:val="43D0915F"/>
    <w:rsid w:val="43D0CEC8"/>
    <w:rsid w:val="43E01161"/>
    <w:rsid w:val="440A73A7"/>
    <w:rsid w:val="448C4317"/>
    <w:rsid w:val="44A4D301"/>
    <w:rsid w:val="452B0239"/>
    <w:rsid w:val="45579B14"/>
    <w:rsid w:val="45762046"/>
    <w:rsid w:val="45FEDF34"/>
    <w:rsid w:val="4614A1FF"/>
    <w:rsid w:val="46189E0E"/>
    <w:rsid w:val="463DE0DB"/>
    <w:rsid w:val="46C3A0D4"/>
    <w:rsid w:val="46C69FC9"/>
    <w:rsid w:val="46D1E653"/>
    <w:rsid w:val="46D223BC"/>
    <w:rsid w:val="477E5572"/>
    <w:rsid w:val="479156B1"/>
    <w:rsid w:val="481FA44A"/>
    <w:rsid w:val="483B99C6"/>
    <w:rsid w:val="4842B26B"/>
    <w:rsid w:val="484D6C15"/>
    <w:rsid w:val="485CAEAE"/>
    <w:rsid w:val="487D36B6"/>
    <w:rsid w:val="48A5D382"/>
    <w:rsid w:val="48C329C4"/>
    <w:rsid w:val="48D26C5D"/>
    <w:rsid w:val="48E56D9C"/>
    <w:rsid w:val="48F0F18F"/>
    <w:rsid w:val="48F4B035"/>
    <w:rsid w:val="498FB0B1"/>
    <w:rsid w:val="49936F57"/>
    <w:rsid w:val="4A4DB4B6"/>
    <w:rsid w:val="4A5A6799"/>
    <w:rsid w:val="4A77BDDB"/>
    <w:rsid w:val="4A8C2978"/>
    <w:rsid w:val="4AA8ABD9"/>
    <w:rsid w:val="4AE1AE35"/>
    <w:rsid w:val="4AF926BB"/>
    <w:rsid w:val="4BB23D2A"/>
    <w:rsid w:val="4BD383E8"/>
    <w:rsid w:val="4C82F1FC"/>
    <w:rsid w:val="4D17F48E"/>
    <w:rsid w:val="4D3D375B"/>
    <w:rsid w:val="4D3FC711"/>
    <w:rsid w:val="4D8CAA8B"/>
    <w:rsid w:val="4DC885FF"/>
    <w:rsid w:val="4DD409F2"/>
    <w:rsid w:val="4DDBF67D"/>
    <w:rsid w:val="4DF251BB"/>
    <w:rsid w:val="4DFA7BAF"/>
    <w:rsid w:val="4DFD0B65"/>
    <w:rsid w:val="4E01D1BD"/>
    <w:rsid w:val="4E059063"/>
    <w:rsid w:val="4E7B75B4"/>
    <w:rsid w:val="4F200CC1"/>
    <w:rsid w:val="4F4CC295"/>
    <w:rsid w:val="4F4F524B"/>
    <w:rsid w:val="4F5E94E4"/>
    <w:rsid w:val="4F9B06D5"/>
    <w:rsid w:val="4FBADA63"/>
    <w:rsid w:val="500C969F"/>
    <w:rsid w:val="502B1BD1"/>
    <w:rsid w:val="503A5E6A"/>
    <w:rsid w:val="50597A19"/>
    <w:rsid w:val="50BF2149"/>
    <w:rsid w:val="50C61C4D"/>
    <w:rsid w:val="50E4A17F"/>
    <w:rsid w:val="50E86025"/>
    <w:rsid w:val="50EC8E0A"/>
    <w:rsid w:val="510DA2F2"/>
    <w:rsid w:val="51B9D4A8"/>
    <w:rsid w:val="5205EEFE"/>
    <w:rsid w:val="520A4F8A"/>
    <w:rsid w:val="524E1789"/>
    <w:rsid w:val="528D1930"/>
    <w:rsid w:val="52D9662D"/>
    <w:rsid w:val="52ECD6AB"/>
    <w:rsid w:val="52F7EB5F"/>
    <w:rsid w:val="53036F52"/>
    <w:rsid w:val="533FE143"/>
    <w:rsid w:val="538767E8"/>
    <w:rsid w:val="5392EBDB"/>
    <w:rsid w:val="53BBED4E"/>
    <w:rsid w:val="53BE76FB"/>
    <w:rsid w:val="53C77141"/>
    <w:rsid w:val="53DA7280"/>
    <w:rsid w:val="54FEF19B"/>
    <w:rsid w:val="551D76CD"/>
    <w:rsid w:val="556DF1AF"/>
    <w:rsid w:val="55C0FC47"/>
    <w:rsid w:val="55DABB21"/>
    <w:rsid w:val="55F0BB55"/>
    <w:rsid w:val="55F54444"/>
    <w:rsid w:val="55F581AD"/>
    <w:rsid w:val="55FD6E38"/>
    <w:rsid w:val="5629D834"/>
    <w:rsid w:val="56523811"/>
    <w:rsid w:val="5667A7F4"/>
    <w:rsid w:val="5668FFC4"/>
    <w:rsid w:val="567E409B"/>
    <w:rsid w:val="56940366"/>
    <w:rsid w:val="56A38368"/>
    <w:rsid w:val="56A7420E"/>
    <w:rsid w:val="56E7D635"/>
    <w:rsid w:val="571CFFBD"/>
    <w:rsid w:val="57973BC3"/>
    <w:rsid w:val="580F8928"/>
    <w:rsid w:val="58753082"/>
    <w:rsid w:val="58D1566B"/>
    <w:rsid w:val="58D8516F"/>
    <w:rsid w:val="58FBC437"/>
    <w:rsid w:val="5910957B"/>
    <w:rsid w:val="593C27C9"/>
    <w:rsid w:val="5974119C"/>
    <w:rsid w:val="59ACD78A"/>
    <w:rsid w:val="59CC09CA"/>
    <w:rsid w:val="59D742A1"/>
    <w:rsid w:val="5A1100E3"/>
    <w:rsid w:val="5A54AE25"/>
    <w:rsid w:val="5A57BF4B"/>
    <w:rsid w:val="5A7B7C57"/>
    <w:rsid w:val="5ABDD384"/>
    <w:rsid w:val="5B596A17"/>
    <w:rsid w:val="5B8301F4"/>
    <w:rsid w:val="5BAD0D88"/>
    <w:rsid w:val="5BCE2270"/>
    <w:rsid w:val="5C3C9EA3"/>
    <w:rsid w:val="5CEA2FBB"/>
    <w:rsid w:val="5D01E424"/>
    <w:rsid w:val="5D2855E1"/>
    <w:rsid w:val="5D99E5AB"/>
    <w:rsid w:val="5DAD5629"/>
    <w:rsid w:val="5DAFE5DF"/>
    <w:rsid w:val="5DBF2878"/>
    <w:rsid w:val="5DCBDB5B"/>
    <w:rsid w:val="5E0FA35A"/>
    <w:rsid w:val="5E1EE5F3"/>
    <w:rsid w:val="5E3D6B25"/>
    <w:rsid w:val="5E5729FF"/>
    <w:rsid w:val="5E891FAF"/>
    <w:rsid w:val="5E8BAF65"/>
    <w:rsid w:val="5E9AF1FE"/>
    <w:rsid w:val="5F10AFAD"/>
    <w:rsid w:val="5F23B0EC"/>
    <w:rsid w:val="5FDB6695"/>
    <w:rsid w:val="5FED38E4"/>
    <w:rsid w:val="6054E2EA"/>
    <w:rsid w:val="606AE31E"/>
    <w:rsid w:val="6072392C"/>
    <w:rsid w:val="607CB56D"/>
    <w:rsid w:val="609B3A9F"/>
    <w:rsid w:val="60B6012B"/>
    <w:rsid w:val="60EE4537"/>
    <w:rsid w:val="6110F84E"/>
    <w:rsid w:val="61153FF0"/>
    <w:rsid w:val="61282772"/>
    <w:rsid w:val="6139F9C1"/>
    <w:rsid w:val="61427EBF"/>
    <w:rsid w:val="61457DB4"/>
    <w:rsid w:val="61FD335D"/>
    <w:rsid w:val="620DE71D"/>
    <w:rsid w:val="6212C452"/>
    <w:rsid w:val="6215C347"/>
    <w:rsid w:val="62E00875"/>
    <w:rsid w:val="62E608DA"/>
    <w:rsid w:val="62E737CA"/>
    <w:rsid w:val="630FD5BB"/>
    <w:rsid w:val="632E3B1B"/>
    <w:rsid w:val="63644B87"/>
    <w:rsid w:val="63680A2D"/>
    <w:rsid w:val="636C3812"/>
    <w:rsid w:val="6391D5E9"/>
    <w:rsid w:val="63921352"/>
    <w:rsid w:val="6399FFDD"/>
    <w:rsid w:val="63BF42AA"/>
    <w:rsid w:val="63C65B4F"/>
    <w:rsid w:val="64124D42"/>
    <w:rsid w:val="6434911A"/>
    <w:rsid w:val="6440150D"/>
    <w:rsid w:val="64651A71"/>
    <w:rsid w:val="646DF64D"/>
    <w:rsid w:val="65BB5D66"/>
    <w:rsid w:val="65ED5316"/>
    <w:rsid w:val="66405DAE"/>
    <w:rsid w:val="66484A39"/>
    <w:rsid w:val="664FA047"/>
    <w:rsid w:val="6674A5AB"/>
    <w:rsid w:val="6674E314"/>
    <w:rsid w:val="668425AD"/>
    <w:rsid w:val="669DE487"/>
    <w:rsid w:val="67322768"/>
    <w:rsid w:val="6735E60E"/>
    <w:rsid w:val="675829E6"/>
    <w:rsid w:val="6779B77A"/>
    <w:rsid w:val="6780B963"/>
    <w:rsid w:val="67F6E908"/>
    <w:rsid w:val="6825DFC3"/>
    <w:rsid w:val="682C9D5E"/>
    <w:rsid w:val="687D1840"/>
    <w:rsid w:val="688EEA8F"/>
    <w:rsid w:val="68BCB25A"/>
    <w:rsid w:val="69232D70"/>
    <w:rsid w:val="69417539"/>
    <w:rsid w:val="6941B2A2"/>
    <w:rsid w:val="697E2493"/>
    <w:rsid w:val="69F37303"/>
    <w:rsid w:val="6A15B6DB"/>
    <w:rsid w:val="6A18B5D0"/>
    <w:rsid w:val="6A9E75C9"/>
    <w:rsid w:val="6AEA2A53"/>
    <w:rsid w:val="6B41FB43"/>
    <w:rsid w:val="6B45CA4C"/>
    <w:rsid w:val="6B5BBA1D"/>
    <w:rsid w:val="6C28410A"/>
    <w:rsid w:val="6C4D83D7"/>
    <w:rsid w:val="6C5CC670"/>
    <w:rsid w:val="6C7C9BBD"/>
    <w:rsid w:val="6C9D8FA4"/>
    <w:rsid w:val="6C9F4DF7"/>
    <w:rsid w:val="6CE1C6B8"/>
    <w:rsid w:val="6D908824"/>
    <w:rsid w:val="6E0A0479"/>
    <w:rsid w:val="6E16B75C"/>
    <w:rsid w:val="6E2889AB"/>
    <w:rsid w:val="6E4DCC78"/>
    <w:rsid w:val="6E5D0F11"/>
    <w:rsid w:val="6E7B9443"/>
    <w:rsid w:val="6EB5767E"/>
    <w:rsid w:val="6ED2CCC0"/>
    <w:rsid w:val="6F005722"/>
    <w:rsid w:val="6F00948B"/>
    <w:rsid w:val="6F045331"/>
    <w:rsid w:val="6F1A5365"/>
    <w:rsid w:val="6F494A20"/>
    <w:rsid w:val="6F6ACE47"/>
    <w:rsid w:val="6F823873"/>
    <w:rsid w:val="6F977F24"/>
    <w:rsid w:val="6F9F1644"/>
    <w:rsid w:val="6FAE9646"/>
    <w:rsid w:val="6FFB0A81"/>
    <w:rsid w:val="704E1519"/>
    <w:rsid w:val="705AC7FC"/>
    <w:rsid w:val="7099C9A3"/>
    <w:rsid w:val="70A90C3C"/>
    <w:rsid w:val="70ADD294"/>
    <w:rsid w:val="7108C9B7"/>
    <w:rsid w:val="711A9C06"/>
    <w:rsid w:val="713D98F0"/>
    <w:rsid w:val="7144A52B"/>
    <w:rsid w:val="715511E2"/>
    <w:rsid w:val="715BD44F"/>
    <w:rsid w:val="716DA69E"/>
    <w:rsid w:val="72281DD3"/>
    <w:rsid w:val="72C6AB1F"/>
    <w:rsid w:val="733969D9"/>
    <w:rsid w:val="7342B6DF"/>
    <w:rsid w:val="734CDA57"/>
    <w:rsid w:val="73BE6A21"/>
    <w:rsid w:val="73BED0D8"/>
    <w:rsid w:val="73FADC12"/>
    <w:rsid w:val="74113750"/>
    <w:rsid w:val="7420B752"/>
    <w:rsid w:val="74296B2E"/>
    <w:rsid w:val="743EA411"/>
    <w:rsid w:val="744DE6AA"/>
    <w:rsid w:val="7491AEA9"/>
    <w:rsid w:val="74E4B941"/>
    <w:rsid w:val="75843814"/>
    <w:rsid w:val="75B8BD7A"/>
    <w:rsid w:val="760A674C"/>
    <w:rsid w:val="761776F3"/>
    <w:rsid w:val="764642C0"/>
    <w:rsid w:val="76480129"/>
    <w:rsid w:val="766CB47D"/>
    <w:rsid w:val="7674A108"/>
    <w:rsid w:val="76CA3B56"/>
    <w:rsid w:val="76F40712"/>
    <w:rsid w:val="76FC3106"/>
    <w:rsid w:val="76FD4181"/>
    <w:rsid w:val="770349AB"/>
    <w:rsid w:val="77038714"/>
    <w:rsid w:val="77198748"/>
    <w:rsid w:val="7729F8D1"/>
    <w:rsid w:val="77A208CD"/>
    <w:rsid w:val="77F64255"/>
    <w:rsid w:val="780D3FA3"/>
    <w:rsid w:val="785107A2"/>
    <w:rsid w:val="786F8CD4"/>
    <w:rsid w:val="78858D08"/>
    <w:rsid w:val="78ABFEC5"/>
    <w:rsid w:val="78C7F441"/>
    <w:rsid w:val="78FF095D"/>
    <w:rsid w:val="7912D4E5"/>
    <w:rsid w:val="791AFED9"/>
    <w:rsid w:val="793B8D9F"/>
    <w:rsid w:val="793C13C1"/>
    <w:rsid w:val="7962857E"/>
    <w:rsid w:val="79A28ED7"/>
    <w:rsid w:val="79B9BDFB"/>
    <w:rsid w:val="79D056A2"/>
    <w:rsid w:val="79D41548"/>
    <w:rsid w:val="79D8432D"/>
    <w:rsid w:val="79F5996F"/>
    <w:rsid w:val="7A190C37"/>
    <w:rsid w:val="7A964732"/>
    <w:rsid w:val="7ACACC98"/>
    <w:rsid w:val="7B4319FD"/>
    <w:rsid w:val="7BC92BAE"/>
    <w:rsid w:val="7BD6EDC9"/>
    <w:rsid w:val="7C005E51"/>
    <w:rsid w:val="7C146742"/>
    <w:rsid w:val="7C1EE383"/>
    <w:rsid w:val="7C2E261C"/>
    <w:rsid w:val="7CC268FD"/>
    <w:rsid w:val="7DBA72E2"/>
    <w:rsid w:val="7E2718AF"/>
    <w:rsid w:val="7E2BDF07"/>
    <w:rsid w:val="7E4CF3EF"/>
    <w:rsid w:val="7E5493F2"/>
    <w:rsid w:val="7EB49DF5"/>
    <w:rsid w:val="7EC24572"/>
    <w:rsid w:val="7ECD2DDF"/>
    <w:rsid w:val="7EE136D0"/>
    <w:rsid w:val="7EEBB311"/>
    <w:rsid w:val="7EFF8060"/>
    <w:rsid w:val="7F5810B4"/>
    <w:rsid w:val="7F7BBD9F"/>
    <w:rsid w:val="7F7FB889"/>
    <w:rsid w:val="7F83B498"/>
    <w:rsid w:val="7FA8F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29768"/>
  <w15:chartTrackingRefBased/>
  <w15:docId w15:val="{CB7AA1B3-14C2-4DE2-9459-AD383018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1B"/>
    <w:pPr>
      <w:spacing w:line="280" w:lineRule="atLeast"/>
    </w:pPr>
    <w:rPr>
      <w:rFonts w:ascii="Arial" w:hAnsi="Arial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qFormat/>
    <w:rsid w:val="0061261B"/>
    <w:pPr>
      <w:keepNext/>
      <w:numPr>
        <w:numId w:val="6"/>
      </w:numPr>
      <w:tabs>
        <w:tab w:val="clear" w:pos="794"/>
        <w:tab w:val="num" w:pos="454"/>
      </w:tabs>
      <w:spacing w:after="80" w:line="240" w:lineRule="atLeast"/>
      <w:ind w:left="454" w:hanging="454"/>
      <w:outlineLvl w:val="0"/>
    </w:pPr>
    <w:rPr>
      <w:rFonts w:eastAsia="Times New Roman" w:cs="Arial"/>
      <w:b/>
      <w:bCs/>
      <w:caps/>
      <w:color w:val="43B02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1261B"/>
    <w:pPr>
      <w:keepNext/>
      <w:numPr>
        <w:ilvl w:val="1"/>
        <w:numId w:val="6"/>
      </w:numPr>
      <w:tabs>
        <w:tab w:val="clear" w:pos="851"/>
        <w:tab w:val="num" w:pos="794"/>
        <w:tab w:val="left" w:pos="964"/>
      </w:tabs>
      <w:spacing w:after="80" w:line="240" w:lineRule="atLeast"/>
      <w:ind w:left="794" w:hanging="340"/>
      <w:outlineLvl w:val="1"/>
    </w:pPr>
    <w:rPr>
      <w:rFonts w:eastAsia="Times New Roman" w:cs="Arial"/>
      <w:b/>
      <w:bCs/>
      <w:iCs/>
      <w:color w:val="43B02A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1261B"/>
    <w:pPr>
      <w:keepNext/>
      <w:numPr>
        <w:ilvl w:val="2"/>
        <w:numId w:val="6"/>
      </w:numPr>
      <w:tabs>
        <w:tab w:val="clear" w:pos="1021"/>
        <w:tab w:val="num" w:pos="1080"/>
        <w:tab w:val="left" w:pos="1134"/>
      </w:tabs>
      <w:spacing w:after="80" w:line="240" w:lineRule="atLeast"/>
      <w:ind w:left="1080" w:hanging="360"/>
      <w:outlineLvl w:val="2"/>
    </w:pPr>
    <w:rPr>
      <w:rFonts w:eastAsia="Times New Roman" w:cs="Arial"/>
      <w:b/>
      <w:bCs/>
      <w:color w:val="43B02A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61261B"/>
    <w:pPr>
      <w:keepNext/>
      <w:numPr>
        <w:ilvl w:val="3"/>
        <w:numId w:val="6"/>
      </w:numPr>
      <w:tabs>
        <w:tab w:val="clear" w:pos="1247"/>
        <w:tab w:val="left" w:pos="1304"/>
        <w:tab w:val="num" w:pos="1440"/>
      </w:tabs>
      <w:spacing w:after="80" w:line="240" w:lineRule="atLeast"/>
      <w:ind w:left="1440" w:hanging="360"/>
      <w:outlineLvl w:val="3"/>
    </w:pPr>
    <w:rPr>
      <w:rFonts w:eastAsia="Times New Roman"/>
      <w:b/>
      <w:bCs/>
      <w:i/>
      <w:color w:val="43B02A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1261B"/>
    <w:pPr>
      <w:keepNext/>
      <w:numPr>
        <w:ilvl w:val="4"/>
        <w:numId w:val="6"/>
      </w:numPr>
      <w:tabs>
        <w:tab w:val="clear" w:pos="1418"/>
        <w:tab w:val="left" w:pos="1474"/>
        <w:tab w:val="num" w:pos="1800"/>
      </w:tabs>
      <w:spacing w:after="80" w:line="240" w:lineRule="atLeast"/>
      <w:ind w:left="1800" w:hanging="360"/>
      <w:outlineLvl w:val="4"/>
    </w:pPr>
    <w:rPr>
      <w:rFonts w:eastAsia="Times New Roman"/>
      <w:b/>
      <w:bCs/>
      <w:iCs/>
      <w:color w:val="43B02A"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61261B"/>
    <w:pPr>
      <w:keepNext/>
      <w:numPr>
        <w:ilvl w:val="5"/>
        <w:numId w:val="6"/>
      </w:numPr>
      <w:tabs>
        <w:tab w:val="clear" w:pos="1588"/>
        <w:tab w:val="left" w:pos="1644"/>
        <w:tab w:val="num" w:pos="2160"/>
      </w:tabs>
      <w:spacing w:after="80" w:line="240" w:lineRule="atLeast"/>
      <w:ind w:left="2160" w:hanging="360"/>
      <w:outlineLvl w:val="5"/>
    </w:pPr>
    <w:rPr>
      <w:rFonts w:eastAsia="Times New Roman"/>
      <w:b/>
      <w:bCs/>
      <w:i/>
      <w:color w:val="43B02A"/>
      <w:sz w:val="22"/>
      <w:szCs w:val="24"/>
    </w:rPr>
  </w:style>
  <w:style w:type="paragraph" w:styleId="Heading7">
    <w:name w:val="heading 7"/>
    <w:basedOn w:val="Normal"/>
    <w:next w:val="Heading8"/>
    <w:link w:val="Heading7Char"/>
    <w:semiHidden/>
    <w:rsid w:val="0061261B"/>
    <w:pPr>
      <w:numPr>
        <w:numId w:val="7"/>
      </w:numPr>
      <w:tabs>
        <w:tab w:val="num" w:pos="794"/>
      </w:tabs>
      <w:spacing w:before="3720" w:after="240" w:line="240" w:lineRule="auto"/>
      <w:ind w:left="794" w:hanging="794"/>
      <w:jc w:val="right"/>
      <w:outlineLvl w:val="6"/>
    </w:pPr>
    <w:rPr>
      <w:rFonts w:eastAsia="Times New Roman"/>
      <w:b/>
      <w:caps/>
      <w:szCs w:val="56"/>
    </w:rPr>
  </w:style>
  <w:style w:type="paragraph" w:styleId="Heading8">
    <w:name w:val="heading 8"/>
    <w:basedOn w:val="Normal"/>
    <w:next w:val="Normal"/>
    <w:link w:val="Heading8Char"/>
    <w:semiHidden/>
    <w:rsid w:val="0061261B"/>
    <w:pPr>
      <w:spacing w:line="480" w:lineRule="exact"/>
      <w:ind w:left="3686"/>
      <w:jc w:val="right"/>
      <w:outlineLvl w:val="7"/>
    </w:pPr>
    <w:rPr>
      <w:rFonts w:eastAsia="Times New Roman"/>
      <w:iCs/>
      <w:color w:val="43B02A"/>
      <w:sz w:val="40"/>
      <w:szCs w:val="32"/>
    </w:rPr>
  </w:style>
  <w:style w:type="paragraph" w:styleId="Heading9">
    <w:name w:val="heading 9"/>
    <w:basedOn w:val="Normal"/>
    <w:next w:val="Normal"/>
    <w:link w:val="Heading9Char"/>
    <w:semiHidden/>
    <w:rsid w:val="0061261B"/>
    <w:pPr>
      <w:spacing w:before="240" w:after="60"/>
      <w:jc w:val="both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older_Table"/>
    <w:basedOn w:val="TableNormal"/>
    <w:uiPriority w:val="39"/>
    <w:rsid w:val="0061261B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D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D24"/>
    <w:rPr>
      <w:b/>
      <w:bCs/>
      <w:sz w:val="20"/>
      <w:szCs w:val="20"/>
    </w:rPr>
  </w:style>
  <w:style w:type="paragraph" w:customStyle="1" w:styleId="TableCells">
    <w:name w:val="Table Cells"/>
    <w:basedOn w:val="Normal"/>
    <w:qFormat/>
    <w:rsid w:val="0061261B"/>
    <w:pPr>
      <w:spacing w:after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E6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E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61261B"/>
    <w:rPr>
      <w:rFonts w:ascii="Arial" w:eastAsia="Times New Roman" w:hAnsi="Arial" w:cs="Arial"/>
      <w:b/>
      <w:bCs/>
      <w:caps/>
      <w:color w:val="43B02A"/>
      <w:kern w:val="32"/>
      <w:sz w:val="28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61261B"/>
    <w:rPr>
      <w:rFonts w:ascii="Arial" w:eastAsia="Times New Roman" w:hAnsi="Arial" w:cs="Arial"/>
      <w:b/>
      <w:bCs/>
      <w:iCs/>
      <w:color w:val="43B02A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61261B"/>
    <w:rPr>
      <w:rFonts w:ascii="Arial" w:eastAsia="Times New Roman" w:hAnsi="Arial" w:cs="Arial"/>
      <w:b/>
      <w:bCs/>
      <w:color w:val="43B02A"/>
      <w:sz w:val="24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rsid w:val="0061261B"/>
    <w:rPr>
      <w:rFonts w:ascii="Arial" w:eastAsia="Times New Roman" w:hAnsi="Arial" w:cs="Times New Roman"/>
      <w:b/>
      <w:bCs/>
      <w:i/>
      <w:color w:val="43B02A"/>
      <w:sz w:val="24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61261B"/>
    <w:rPr>
      <w:rFonts w:ascii="Arial" w:eastAsia="Times New Roman" w:hAnsi="Arial" w:cs="Times New Roman"/>
      <w:b/>
      <w:bCs/>
      <w:iCs/>
      <w:color w:val="43B02A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61261B"/>
    <w:rPr>
      <w:rFonts w:ascii="Arial" w:eastAsia="Times New Roman" w:hAnsi="Arial" w:cs="Times New Roman"/>
      <w:b/>
      <w:bCs/>
      <w:i/>
      <w:color w:val="43B02A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semiHidden/>
    <w:rsid w:val="0061261B"/>
    <w:rPr>
      <w:rFonts w:ascii="Arial" w:eastAsia="Times New Roman" w:hAnsi="Arial" w:cs="Times New Roman"/>
      <w:b/>
      <w:caps/>
      <w:sz w:val="20"/>
      <w:szCs w:val="56"/>
      <w:lang w:val="en-CA"/>
    </w:rPr>
  </w:style>
  <w:style w:type="character" w:customStyle="1" w:styleId="Heading8Char">
    <w:name w:val="Heading 8 Char"/>
    <w:basedOn w:val="DefaultParagraphFont"/>
    <w:link w:val="Heading8"/>
    <w:semiHidden/>
    <w:rsid w:val="0061261B"/>
    <w:rPr>
      <w:rFonts w:ascii="Arial" w:eastAsia="Times New Roman" w:hAnsi="Arial" w:cs="Times New Roman"/>
      <w:iCs/>
      <w:color w:val="43B02A"/>
      <w:sz w:val="40"/>
      <w:szCs w:val="32"/>
      <w:lang w:val="en-CA"/>
    </w:rPr>
  </w:style>
  <w:style w:type="character" w:customStyle="1" w:styleId="Heading9Char">
    <w:name w:val="Heading 9 Char"/>
    <w:basedOn w:val="DefaultParagraphFont"/>
    <w:link w:val="Heading9"/>
    <w:semiHidden/>
    <w:rsid w:val="0061261B"/>
    <w:rPr>
      <w:rFonts w:ascii="Arial" w:eastAsia="Times New Roman" w:hAnsi="Arial" w:cs="Arial"/>
      <w:sz w:val="20"/>
      <w:lang w:val="en-CA"/>
    </w:rPr>
  </w:style>
  <w:style w:type="paragraph" w:customStyle="1" w:styleId="AppendixLabelEN">
    <w:name w:val="Appendix Label EN"/>
    <w:basedOn w:val="Normal"/>
    <w:next w:val="Normal"/>
    <w:qFormat/>
    <w:rsid w:val="0061261B"/>
    <w:pPr>
      <w:numPr>
        <w:numId w:val="1"/>
      </w:numPr>
      <w:spacing w:before="3720" w:after="240"/>
      <w:ind w:left="720" w:hanging="360"/>
      <w:jc w:val="right"/>
    </w:pPr>
    <w:rPr>
      <w:rFonts w:eastAsia="Times New Roman"/>
      <w:b/>
    </w:rPr>
  </w:style>
  <w:style w:type="paragraph" w:customStyle="1" w:styleId="AppendixLabelFR">
    <w:name w:val="Appendix Label FR"/>
    <w:basedOn w:val="Normal"/>
    <w:next w:val="Normal"/>
    <w:rsid w:val="0061261B"/>
    <w:pPr>
      <w:numPr>
        <w:numId w:val="2"/>
      </w:numPr>
      <w:spacing w:before="3720" w:after="240"/>
      <w:jc w:val="right"/>
    </w:pPr>
    <w:rPr>
      <w:rFonts w:eastAsia="Times New Roman"/>
      <w:b/>
    </w:rPr>
  </w:style>
  <w:style w:type="paragraph" w:customStyle="1" w:styleId="AppendixLabelSP-SA">
    <w:name w:val="Appendix Label SP-SA"/>
    <w:basedOn w:val="Normal"/>
    <w:next w:val="Normal"/>
    <w:rsid w:val="0061261B"/>
    <w:pPr>
      <w:numPr>
        <w:numId w:val="3"/>
      </w:numPr>
      <w:spacing w:before="3720" w:after="240"/>
      <w:ind w:left="0" w:firstLine="0"/>
      <w:jc w:val="right"/>
    </w:pPr>
    <w:rPr>
      <w:rFonts w:eastAsia="Times New Roman"/>
      <w:b/>
      <w:caps/>
    </w:rPr>
  </w:style>
  <w:style w:type="paragraph" w:customStyle="1" w:styleId="AppendixTitle">
    <w:name w:val="Appendix Title"/>
    <w:basedOn w:val="Normal"/>
    <w:next w:val="Normal"/>
    <w:qFormat/>
    <w:rsid w:val="0061261B"/>
    <w:pPr>
      <w:spacing w:line="480" w:lineRule="exact"/>
      <w:ind w:left="3686"/>
      <w:jc w:val="right"/>
    </w:pPr>
    <w:rPr>
      <w:rFonts w:eastAsia="Times New Roman"/>
      <w:color w:val="43B02A"/>
      <w:sz w:val="40"/>
    </w:rPr>
  </w:style>
  <w:style w:type="paragraph" w:customStyle="1" w:styleId="AppendixEN">
    <w:name w:val="AppendixEN"/>
    <w:basedOn w:val="Normal"/>
    <w:next w:val="Heading8"/>
    <w:rsid w:val="0061261B"/>
    <w:pPr>
      <w:numPr>
        <w:numId w:val="4"/>
      </w:numPr>
      <w:ind w:left="360"/>
      <w:jc w:val="right"/>
      <w:outlineLvl w:val="6"/>
    </w:pPr>
    <w:rPr>
      <w:b/>
      <w:caps/>
    </w:rPr>
  </w:style>
  <w:style w:type="paragraph" w:customStyle="1" w:styleId="BackCoverText">
    <w:name w:val="Back Cover Text"/>
    <w:basedOn w:val="Normal"/>
    <w:rsid w:val="0061261B"/>
  </w:style>
  <w:style w:type="paragraph" w:customStyle="1" w:styleId="Bullets">
    <w:name w:val="Bullets"/>
    <w:basedOn w:val="Normal"/>
    <w:qFormat/>
    <w:rsid w:val="0061261B"/>
    <w:pPr>
      <w:numPr>
        <w:numId w:val="5"/>
      </w:numPr>
      <w:tabs>
        <w:tab w:val="clear" w:pos="454"/>
      </w:tabs>
      <w:ind w:left="720" w:hanging="360"/>
    </w:pPr>
    <w:rPr>
      <w:rFonts w:eastAsia="Times New Roman"/>
      <w:szCs w:val="24"/>
    </w:rPr>
  </w:style>
  <w:style w:type="paragraph" w:styleId="Caption">
    <w:name w:val="caption"/>
    <w:basedOn w:val="Normal"/>
    <w:next w:val="Normal"/>
    <w:unhideWhenUsed/>
    <w:rsid w:val="0061261B"/>
    <w:pPr>
      <w:spacing w:after="200" w:line="240" w:lineRule="auto"/>
    </w:pPr>
    <w:rPr>
      <w:rFonts w:eastAsia="Times New Roman"/>
      <w:i/>
      <w:iCs/>
      <w:color w:val="44546A" w:themeColor="text2"/>
      <w:sz w:val="18"/>
      <w:szCs w:val="18"/>
    </w:rPr>
  </w:style>
  <w:style w:type="paragraph" w:customStyle="1" w:styleId="CaptionFigures">
    <w:name w:val="Caption Figures"/>
    <w:basedOn w:val="Normal"/>
    <w:next w:val="Normal"/>
    <w:qFormat/>
    <w:rsid w:val="0061261B"/>
    <w:pPr>
      <w:tabs>
        <w:tab w:val="left" w:pos="851"/>
      </w:tabs>
      <w:spacing w:after="200" w:line="240" w:lineRule="auto"/>
    </w:pPr>
    <w:rPr>
      <w:rFonts w:eastAsia="Times New Roman"/>
      <w:b/>
      <w:bCs/>
      <w:sz w:val="18"/>
      <w:szCs w:val="18"/>
    </w:rPr>
  </w:style>
  <w:style w:type="paragraph" w:customStyle="1" w:styleId="CaptionTables">
    <w:name w:val="Caption Tables"/>
    <w:basedOn w:val="Normal"/>
    <w:next w:val="Normal"/>
    <w:qFormat/>
    <w:rsid w:val="0061261B"/>
    <w:pPr>
      <w:tabs>
        <w:tab w:val="left" w:pos="851"/>
      </w:tabs>
      <w:spacing w:after="60" w:line="240" w:lineRule="auto"/>
    </w:pPr>
    <w:rPr>
      <w:rFonts w:eastAsia="Times New Roman"/>
      <w:b/>
      <w:bCs/>
      <w:sz w:val="18"/>
      <w:szCs w:val="22"/>
    </w:rPr>
  </w:style>
  <w:style w:type="paragraph" w:customStyle="1" w:styleId="DistributionList">
    <w:name w:val="Distribution List"/>
    <w:basedOn w:val="Normal"/>
    <w:rsid w:val="0061261B"/>
  </w:style>
  <w:style w:type="paragraph" w:customStyle="1" w:styleId="DividerTopTitle">
    <w:name w:val="Divider Top Title"/>
    <w:basedOn w:val="Normal"/>
    <w:rsid w:val="0061261B"/>
    <w:pPr>
      <w:spacing w:before="3720"/>
      <w:jc w:val="right"/>
    </w:pPr>
    <w:rPr>
      <w:b/>
      <w:caps/>
      <w:lang w:eastAsia="en-GB"/>
    </w:rPr>
  </w:style>
  <w:style w:type="paragraph" w:customStyle="1" w:styleId="Filepath">
    <w:name w:val="Filepath"/>
    <w:basedOn w:val="Normal"/>
    <w:next w:val="Normal"/>
    <w:rsid w:val="0061261B"/>
    <w:pPr>
      <w:spacing w:line="240" w:lineRule="atLeast"/>
    </w:pPr>
    <w:rPr>
      <w:rFonts w:eastAsia="Times New Roman"/>
      <w:noProof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61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61B"/>
    <w:rPr>
      <w:rFonts w:ascii="Arial" w:hAnsi="Arial" w:cs="Times New Roman"/>
      <w:sz w:val="20"/>
      <w:szCs w:val="20"/>
      <w:lang w:val="en-CA"/>
    </w:rPr>
  </w:style>
  <w:style w:type="paragraph" w:customStyle="1" w:styleId="FrontPageTitle">
    <w:name w:val="Front Page Title"/>
    <w:basedOn w:val="Normal"/>
    <w:rsid w:val="0061261B"/>
    <w:pPr>
      <w:spacing w:after="0" w:line="480" w:lineRule="atLeast"/>
    </w:pPr>
    <w:rPr>
      <w:color w:val="43B02A"/>
      <w:sz w:val="40"/>
    </w:rPr>
  </w:style>
  <w:style w:type="paragraph" w:customStyle="1" w:styleId="FrontPageTitle2">
    <w:name w:val="Front Page Title 2"/>
    <w:basedOn w:val="Normal"/>
    <w:rsid w:val="0061261B"/>
    <w:pPr>
      <w:spacing w:after="360" w:line="360" w:lineRule="atLeast"/>
    </w:pPr>
    <w:rPr>
      <w:i/>
      <w:sz w:val="28"/>
    </w:rPr>
  </w:style>
  <w:style w:type="paragraph" w:customStyle="1" w:styleId="FrontEndH1">
    <w:name w:val="FrontEnd H1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aps/>
      <w:color w:val="43B02A"/>
      <w:sz w:val="28"/>
      <w:szCs w:val="32"/>
    </w:rPr>
  </w:style>
  <w:style w:type="paragraph" w:customStyle="1" w:styleId="FrontEndH2">
    <w:name w:val="FrontEnd H2"/>
    <w:basedOn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8"/>
      <w:szCs w:val="32"/>
    </w:rPr>
  </w:style>
  <w:style w:type="paragraph" w:customStyle="1" w:styleId="FrontEndH3">
    <w:name w:val="FrontEnd H3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4"/>
      <w:szCs w:val="24"/>
    </w:rPr>
  </w:style>
  <w:style w:type="paragraph" w:customStyle="1" w:styleId="FrontEndH4">
    <w:name w:val="FrontEnd H4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i/>
      <w:color w:val="43B02A"/>
      <w:sz w:val="24"/>
      <w:szCs w:val="24"/>
    </w:rPr>
  </w:style>
  <w:style w:type="paragraph" w:customStyle="1" w:styleId="FrontEndH5">
    <w:name w:val="FrontEnd H5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color w:val="43B02A"/>
      <w:sz w:val="22"/>
      <w:szCs w:val="24"/>
    </w:rPr>
  </w:style>
  <w:style w:type="paragraph" w:customStyle="1" w:styleId="FrontEndH6">
    <w:name w:val="FrontEnd H6"/>
    <w:basedOn w:val="Normal"/>
    <w:next w:val="Normal"/>
    <w:rsid w:val="0061261B"/>
    <w:pPr>
      <w:keepNext/>
      <w:spacing w:after="80" w:line="240" w:lineRule="atLeast"/>
    </w:pPr>
    <w:rPr>
      <w:rFonts w:eastAsia="Times New Roman"/>
      <w:b/>
      <w:i/>
      <w:color w:val="43B02A"/>
      <w:sz w:val="22"/>
      <w:szCs w:val="24"/>
    </w:rPr>
  </w:style>
  <w:style w:type="paragraph" w:customStyle="1" w:styleId="Submisssion">
    <w:name w:val="Submisssion"/>
    <w:basedOn w:val="Normal"/>
    <w:rsid w:val="0061261B"/>
    <w:pPr>
      <w:spacing w:after="80"/>
    </w:pPr>
    <w:rPr>
      <w:sz w:val="18"/>
    </w:rPr>
  </w:style>
  <w:style w:type="paragraph" w:customStyle="1" w:styleId="GolderAddress">
    <w:name w:val="Golder Address"/>
    <w:basedOn w:val="Submisssion"/>
    <w:rsid w:val="0061261B"/>
    <w:pPr>
      <w:spacing w:after="0"/>
    </w:pPr>
  </w:style>
  <w:style w:type="paragraph" w:customStyle="1" w:styleId="GolderTelephone">
    <w:name w:val="Golder Telephone"/>
    <w:basedOn w:val="Submisssion"/>
    <w:rsid w:val="0061261B"/>
    <w:pPr>
      <w:spacing w:before="240" w:after="240"/>
    </w:pPr>
  </w:style>
  <w:style w:type="paragraph" w:customStyle="1" w:styleId="GolderTitle">
    <w:name w:val="Golder Title"/>
    <w:basedOn w:val="Normal"/>
    <w:rsid w:val="0061261B"/>
    <w:pPr>
      <w:spacing w:after="0"/>
    </w:pPr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2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61B"/>
    <w:rPr>
      <w:rFonts w:ascii="Arial" w:hAnsi="Arial" w:cs="Times New Roman"/>
      <w:sz w:val="20"/>
      <w:szCs w:val="20"/>
      <w:lang w:val="en-CA"/>
    </w:rPr>
  </w:style>
  <w:style w:type="paragraph" w:customStyle="1" w:styleId="HiddenText">
    <w:name w:val="Hidden Text"/>
    <w:basedOn w:val="Normal"/>
    <w:next w:val="Normal"/>
    <w:rsid w:val="0061261B"/>
    <w:pPr>
      <w:spacing w:line="240" w:lineRule="atLeast"/>
      <w:jc w:val="both"/>
    </w:pPr>
    <w:rPr>
      <w:rFonts w:eastAsia="Times New Roman"/>
      <w:b/>
      <w:vanish/>
      <w:color w:val="0000FF"/>
      <w:sz w:val="16"/>
    </w:rPr>
  </w:style>
  <w:style w:type="paragraph" w:customStyle="1" w:styleId="IndentedText">
    <w:name w:val="Indented Text"/>
    <w:basedOn w:val="Normal"/>
    <w:rsid w:val="0061261B"/>
    <w:pPr>
      <w:ind w:left="454"/>
    </w:pPr>
    <w:rPr>
      <w:rFonts w:eastAsia="Times New Roman"/>
      <w:szCs w:val="24"/>
    </w:rPr>
  </w:style>
  <w:style w:type="paragraph" w:customStyle="1" w:styleId="InfoSectionTitles">
    <w:name w:val="Info Section Titles"/>
    <w:basedOn w:val="Normal"/>
    <w:rsid w:val="0061261B"/>
    <w:pPr>
      <w:spacing w:after="600" w:line="320" w:lineRule="atLeast"/>
    </w:pPr>
    <w:rPr>
      <w:rFonts w:eastAsia="Times New Roman"/>
      <w:color w:val="43B02A"/>
      <w:sz w:val="40"/>
      <w:szCs w:val="32"/>
    </w:rPr>
  </w:style>
  <w:style w:type="paragraph" w:customStyle="1" w:styleId="JobTitle">
    <w:name w:val="Job Title"/>
    <w:basedOn w:val="BackCoverText"/>
    <w:rsid w:val="0061261B"/>
    <w:pPr>
      <w:tabs>
        <w:tab w:val="left" w:pos="3969"/>
      </w:tabs>
      <w:spacing w:after="0"/>
    </w:pPr>
    <w:rPr>
      <w:i/>
    </w:rPr>
  </w:style>
  <w:style w:type="paragraph" w:customStyle="1" w:styleId="NumberedList">
    <w:name w:val="Numbered List"/>
    <w:basedOn w:val="Normal"/>
    <w:qFormat/>
    <w:rsid w:val="0061261B"/>
    <w:pPr>
      <w:numPr>
        <w:numId w:val="8"/>
      </w:numPr>
      <w:tabs>
        <w:tab w:val="left" w:pos="454"/>
      </w:tabs>
      <w:ind w:left="360" w:hanging="360"/>
    </w:pPr>
    <w:rPr>
      <w:rFonts w:eastAsia="Times New Roman"/>
      <w:szCs w:val="24"/>
    </w:rPr>
  </w:style>
  <w:style w:type="paragraph" w:customStyle="1" w:styleId="PurposeTitle">
    <w:name w:val="Purpose Title"/>
    <w:basedOn w:val="Normal"/>
    <w:rsid w:val="0061261B"/>
    <w:pPr>
      <w:spacing w:after="90"/>
    </w:pPr>
    <w:rPr>
      <w:b/>
      <w:caps/>
    </w:rPr>
  </w:style>
  <w:style w:type="table" w:customStyle="1" w:styleId="RecordofIssueTable">
    <w:name w:val="Record of Issue Table"/>
    <w:basedOn w:val="TableNormal"/>
    <w:rsid w:val="0061261B"/>
    <w:pPr>
      <w:spacing w:after="0" w:line="280" w:lineRule="atLeast"/>
    </w:pPr>
    <w:rPr>
      <w:rFonts w:ascii="Arial" w:eastAsia="Times New Roman" w:hAnsi="Arial" w:cs="Times New Roman"/>
      <w:sz w:val="18"/>
      <w:szCs w:val="20"/>
      <w:lang w:val="en-GB" w:eastAsia="en-GB"/>
    </w:rPr>
    <w:tblPr>
      <w:tblStyleRowBandSize w:val="1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omanNumbered">
    <w:name w:val="Roman Numbered"/>
    <w:basedOn w:val="Normal"/>
    <w:qFormat/>
    <w:rsid w:val="0061261B"/>
    <w:pPr>
      <w:numPr>
        <w:numId w:val="9"/>
      </w:numPr>
    </w:pPr>
    <w:rPr>
      <w:rFonts w:eastAsia="Times New Roman"/>
      <w:szCs w:val="24"/>
    </w:rPr>
  </w:style>
  <w:style w:type="paragraph" w:customStyle="1" w:styleId="SentToAddress">
    <w:name w:val="Sent To Address"/>
    <w:basedOn w:val="Submisssion"/>
    <w:rsid w:val="0061261B"/>
    <w:pPr>
      <w:spacing w:after="0" w:line="240" w:lineRule="atLeast"/>
    </w:pPr>
  </w:style>
  <w:style w:type="paragraph" w:customStyle="1" w:styleId="Signatories">
    <w:name w:val="Signatories"/>
    <w:basedOn w:val="BackCoverText"/>
    <w:rsid w:val="0061261B"/>
    <w:pPr>
      <w:tabs>
        <w:tab w:val="left" w:pos="3969"/>
      </w:tabs>
      <w:spacing w:after="0"/>
    </w:pPr>
  </w:style>
  <w:style w:type="paragraph" w:customStyle="1" w:styleId="Smallletters">
    <w:name w:val="Small letters"/>
    <w:basedOn w:val="Normal"/>
    <w:qFormat/>
    <w:rsid w:val="0061261B"/>
    <w:pPr>
      <w:numPr>
        <w:numId w:val="10"/>
      </w:numPr>
      <w:tabs>
        <w:tab w:val="left" w:pos="454"/>
      </w:tabs>
    </w:pPr>
    <w:rPr>
      <w:rFonts w:eastAsia="Times New Roman"/>
      <w:szCs w:val="24"/>
    </w:rPr>
  </w:style>
  <w:style w:type="table" w:customStyle="1" w:styleId="TableGrid1">
    <w:name w:val="Table Grid1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Normal"/>
    <w:rsid w:val="0061261B"/>
    <w:pPr>
      <w:spacing w:after="120" w:line="28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Normal"/>
    <w:qFormat/>
    <w:rsid w:val="0061261B"/>
    <w:pPr>
      <w:spacing w:before="80" w:after="80" w:line="240" w:lineRule="auto"/>
    </w:pPr>
    <w:rPr>
      <w:rFonts w:eastAsia="Times New Roman"/>
      <w:b/>
      <w:szCs w:val="24"/>
    </w:rPr>
  </w:style>
  <w:style w:type="paragraph" w:customStyle="1" w:styleId="TOCPageText">
    <w:name w:val="TOC Page Text"/>
    <w:basedOn w:val="Normal"/>
    <w:rsid w:val="0061261B"/>
  </w:style>
  <w:style w:type="paragraph" w:styleId="TableofFigures">
    <w:name w:val="table of figures"/>
    <w:basedOn w:val="TOCPageText"/>
    <w:next w:val="TOCPageText"/>
    <w:rsid w:val="0061261B"/>
    <w:pPr>
      <w:tabs>
        <w:tab w:val="right" w:leader="dot" w:pos="9978"/>
      </w:tabs>
      <w:spacing w:line="240" w:lineRule="auto"/>
      <w:ind w:left="851" w:right="567" w:hanging="851"/>
    </w:pPr>
    <w:rPr>
      <w:rFonts w:eastAsia="Times New Roman"/>
      <w:szCs w:val="24"/>
    </w:rPr>
  </w:style>
  <w:style w:type="paragraph" w:styleId="TOC1">
    <w:name w:val="toc 1"/>
    <w:basedOn w:val="TOCPageText"/>
    <w:next w:val="TOCPageText"/>
    <w:uiPriority w:val="39"/>
    <w:rsid w:val="0061261B"/>
    <w:pPr>
      <w:tabs>
        <w:tab w:val="right" w:leader="dot" w:pos="9978"/>
      </w:tabs>
      <w:ind w:left="454" w:right="567" w:hanging="454"/>
    </w:pPr>
    <w:rPr>
      <w:rFonts w:eastAsia="Times New Roman"/>
      <w:b/>
      <w:caps/>
      <w:szCs w:val="18"/>
    </w:rPr>
  </w:style>
  <w:style w:type="paragraph" w:styleId="TOC2">
    <w:name w:val="toc 2"/>
    <w:basedOn w:val="TOCPageText"/>
    <w:next w:val="TOCPageText"/>
    <w:uiPriority w:val="39"/>
    <w:rsid w:val="0061261B"/>
    <w:pPr>
      <w:tabs>
        <w:tab w:val="right" w:leader="dot" w:pos="9978"/>
      </w:tabs>
      <w:ind w:left="1134" w:right="567" w:hanging="680"/>
    </w:pPr>
    <w:rPr>
      <w:rFonts w:eastAsia="Times New Roman"/>
      <w:szCs w:val="18"/>
    </w:rPr>
  </w:style>
  <w:style w:type="paragraph" w:styleId="TOC3">
    <w:name w:val="toc 3"/>
    <w:basedOn w:val="Normal"/>
    <w:next w:val="Normal"/>
    <w:uiPriority w:val="39"/>
    <w:rsid w:val="0061261B"/>
    <w:pPr>
      <w:tabs>
        <w:tab w:val="right" w:leader="dot" w:pos="9978"/>
      </w:tabs>
      <w:ind w:left="1418" w:right="567" w:hanging="964"/>
    </w:pPr>
    <w:rPr>
      <w:rFonts w:eastAsia="Times New Roman"/>
      <w:szCs w:val="24"/>
    </w:rPr>
  </w:style>
  <w:style w:type="paragraph" w:styleId="TOC4">
    <w:name w:val="toc 4"/>
    <w:basedOn w:val="TOCPageText"/>
    <w:next w:val="TOCPageText"/>
    <w:rsid w:val="0061261B"/>
    <w:pPr>
      <w:tabs>
        <w:tab w:val="right" w:leader="dot" w:pos="9978"/>
      </w:tabs>
      <w:spacing w:line="240" w:lineRule="atLeast"/>
      <w:ind w:left="1588" w:right="567" w:hanging="1134"/>
    </w:pPr>
    <w:rPr>
      <w:rFonts w:eastAsia="Times New Roman"/>
      <w:szCs w:val="24"/>
    </w:rPr>
  </w:style>
  <w:style w:type="paragraph" w:styleId="TOC5">
    <w:name w:val="toc 5"/>
    <w:basedOn w:val="TOCPageText"/>
    <w:next w:val="TOCPageText"/>
    <w:rsid w:val="0061261B"/>
    <w:pPr>
      <w:tabs>
        <w:tab w:val="right" w:leader="dot" w:pos="9978"/>
      </w:tabs>
      <w:ind w:left="1758" w:right="567" w:hanging="1304"/>
    </w:pPr>
    <w:rPr>
      <w:rFonts w:eastAsia="Times New Roman"/>
      <w:szCs w:val="24"/>
    </w:rPr>
  </w:style>
  <w:style w:type="paragraph" w:styleId="TOC6">
    <w:name w:val="toc 6"/>
    <w:basedOn w:val="TOCPageText"/>
    <w:next w:val="TOCPageText"/>
    <w:rsid w:val="0061261B"/>
    <w:pPr>
      <w:tabs>
        <w:tab w:val="right" w:leader="dot" w:pos="9978"/>
      </w:tabs>
      <w:ind w:left="1928" w:right="567" w:hanging="1474"/>
    </w:pPr>
    <w:rPr>
      <w:rFonts w:eastAsia="Times New Roman"/>
      <w:szCs w:val="24"/>
    </w:rPr>
  </w:style>
  <w:style w:type="paragraph" w:styleId="TOC7">
    <w:name w:val="toc 7"/>
    <w:basedOn w:val="Normal"/>
    <w:next w:val="Normal"/>
    <w:semiHidden/>
    <w:rsid w:val="0061261B"/>
    <w:pPr>
      <w:spacing w:after="0" w:line="240" w:lineRule="auto"/>
      <w:jc w:val="both"/>
    </w:pPr>
    <w:rPr>
      <w:rFonts w:eastAsia="Times New Roman"/>
      <w:b/>
      <w:sz w:val="18"/>
      <w:szCs w:val="24"/>
    </w:rPr>
  </w:style>
  <w:style w:type="paragraph" w:styleId="TOC8">
    <w:name w:val="toc 8"/>
    <w:basedOn w:val="Normal"/>
    <w:next w:val="Normal"/>
    <w:semiHidden/>
    <w:rsid w:val="0061261B"/>
    <w:pPr>
      <w:spacing w:line="240" w:lineRule="auto"/>
      <w:jc w:val="both"/>
    </w:pPr>
    <w:rPr>
      <w:rFonts w:eastAsia="Times New Roman"/>
      <w:sz w:val="18"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1261B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rsid w:val="0061261B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lang w:val="en-US"/>
    </w:rPr>
  </w:style>
  <w:style w:type="paragraph" w:customStyle="1" w:styleId="TOCPageHeadings">
    <w:name w:val="TOC Page Headings"/>
    <w:basedOn w:val="TOCPageText"/>
    <w:rsid w:val="0061261B"/>
    <w:rPr>
      <w:b/>
    </w:rPr>
  </w:style>
  <w:style w:type="paragraph" w:customStyle="1" w:styleId="TOCSectionHeadings">
    <w:name w:val="TOC Section Headings"/>
    <w:basedOn w:val="Normal"/>
    <w:next w:val="Normal"/>
    <w:rsid w:val="0061261B"/>
    <w:pPr>
      <w:spacing w:after="80" w:line="240" w:lineRule="atLeast"/>
    </w:pPr>
    <w:rPr>
      <w:rFonts w:eastAsia="Times New Roman"/>
      <w:b/>
      <w: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755495"/>
    <w:pPr>
      <w:ind w:left="720"/>
      <w:contextualSpacing/>
    </w:pPr>
  </w:style>
  <w:style w:type="paragraph" w:styleId="Revision">
    <w:name w:val="Revision"/>
    <w:hidden/>
    <w:uiPriority w:val="99"/>
    <w:semiHidden/>
    <w:rsid w:val="00784282"/>
    <w:pPr>
      <w:spacing w:after="0" w:line="240" w:lineRule="auto"/>
    </w:pPr>
    <w:rPr>
      <w:rFonts w:ascii="Arial" w:hAnsi="Arial" w:cs="Times New Roman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unhideWhenUsed/>
    <w:rsid w:val="0002392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9321E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57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older%20Global%20WSP\EN%20Non%20Macro%20Templates\LETT_EN_Appendi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2E3A79BB444551AC746C151E71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606-4980-446C-AC61-881C31C670AD}"/>
      </w:docPartPr>
      <w:docPartBody>
        <w:p w:rsidR="00EA2D49" w:rsidRDefault="00F26219" w:rsidP="00F26219">
          <w:pPr>
            <w:pStyle w:val="452E3A79BB444551AC746C151E71F984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AAAC+AmericanTypewriter-Bold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9"/>
    <w:rsid w:val="00013F86"/>
    <w:rsid w:val="002E384D"/>
    <w:rsid w:val="0068078C"/>
    <w:rsid w:val="007F417A"/>
    <w:rsid w:val="00834D51"/>
    <w:rsid w:val="008A6A00"/>
    <w:rsid w:val="00976829"/>
    <w:rsid w:val="00A33D2D"/>
    <w:rsid w:val="00A85A5B"/>
    <w:rsid w:val="00AC6C49"/>
    <w:rsid w:val="00B24E31"/>
    <w:rsid w:val="00BE6076"/>
    <w:rsid w:val="00C144CD"/>
    <w:rsid w:val="00CF3209"/>
    <w:rsid w:val="00D372E2"/>
    <w:rsid w:val="00DC7CCD"/>
    <w:rsid w:val="00DD2DE8"/>
    <w:rsid w:val="00EA2D49"/>
    <w:rsid w:val="00F26219"/>
    <w:rsid w:val="00F26E2B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E3A79BB444551AC746C151E71F984">
    <w:name w:val="452E3A79BB444551AC746C151E71F984"/>
    <w:rsid w:val="00F26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userSelected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ac2e7d-82e9-44fd-96de-b2b57ffc9057" xsi:nil="true"/>
    <lcf76f155ced4ddcb4097134ff3c332f xmlns="0b0e76aa-a94b-459b-b551-66faa9987435">
      <Terms xmlns="http://schemas.microsoft.com/office/infopath/2007/PartnerControls"/>
    </lcf76f155ced4ddcb4097134ff3c332f>
  </documentManagement>
</p:properties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VkE2OTI2MzQ8L1VzZXJOYW1lPjxEYXRlVGltZT4zLzE1LzIwMjMgOToyNTozNyBQTTwvRGF0ZVRpbWU+PExhYmVsU3RyaW5nPk5vIE1hcmtpbmc8L0xhYmVsU3RyaW5nPjwvaXRlbT48L2xhYmVsSGlzdG9yeT4=</Value>
</WrappedLabelHistor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941A3CEBA7488C25B636B0DB05EF" ma:contentTypeVersion="9" ma:contentTypeDescription="Create a new document." ma:contentTypeScope="" ma:versionID="5410307918c6ea359a66a8659a44f631">
  <xsd:schema xmlns:xsd="http://www.w3.org/2001/XMLSchema" xmlns:xs="http://www.w3.org/2001/XMLSchema" xmlns:p="http://schemas.microsoft.com/office/2006/metadata/properties" xmlns:ns2="0b0e76aa-a94b-459b-b551-66faa9987435" xmlns:ns3="feac2e7d-82e9-44fd-96de-b2b57ffc9057" targetNamespace="http://schemas.microsoft.com/office/2006/metadata/properties" ma:root="true" ma:fieldsID="07c399d17b8a195b7f1f52dedc76b966" ns2:_="" ns3:_="">
    <xsd:import namespace="0b0e76aa-a94b-459b-b551-66faa9987435"/>
    <xsd:import namespace="feac2e7d-82e9-44fd-96de-b2b57ffc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e76aa-a94b-459b-b551-66faa9987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fda930-661e-4498-8596-99ec2a7c2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c2e7d-82e9-44fd-96de-b2b57ffc90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6f0aaf-afa8-4a10-973f-c0ed7ee9ee67}" ma:internalName="TaxCatchAll" ma:showField="CatchAllData" ma:web="feac2e7d-82e9-44fd-96de-b2b57ffc9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1D39-6B06-4AE6-A91D-2691939496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9FC36-077A-494E-BF95-FC67F0340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9726-215D-4D84-A7AE-CB71A145830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feac2e7d-82e9-44fd-96de-b2b57ffc9057"/>
    <ds:schemaRef ds:uri="http://www.w3.org/XML/1998/namespace"/>
    <ds:schemaRef ds:uri="http://purl.org/dc/elements/1.1/"/>
    <ds:schemaRef ds:uri="http://schemas.openxmlformats.org/package/2006/metadata/core-properties"/>
    <ds:schemaRef ds:uri="0b0e76aa-a94b-459b-b551-66faa9987435"/>
  </ds:schemaRefs>
</ds:datastoreItem>
</file>

<file path=customXml/itemProps4.xml><?xml version="1.0" encoding="utf-8"?>
<ds:datastoreItem xmlns:ds="http://schemas.openxmlformats.org/officeDocument/2006/customXml" ds:itemID="{0AD0D101-2A3D-460E-BCC6-5E0E6EA84372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1C15785A-D53C-4051-873A-98CF1F33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e76aa-a94b-459b-b551-66faa9987435"/>
    <ds:schemaRef ds:uri="feac2e7d-82e9-44fd-96de-b2b57ffc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32D98A-493E-4096-A4CF-6B35AA5F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LETT_EN_Appendix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FEIS Data Request No.2</dc:title>
  <dc:subject/>
  <dc:creator>Betts, Patricia (UTC)</dc:creator>
  <cp:keywords/>
  <dc:description/>
  <cp:lastModifiedBy>Moon, Amy (EFSEC)</cp:lastModifiedBy>
  <cp:revision>3</cp:revision>
  <cp:lastPrinted>2023-05-04T17:17:00Z</cp:lastPrinted>
  <dcterms:created xsi:type="dcterms:W3CDTF">2023-05-04T17:23:00Z</dcterms:created>
  <dcterms:modified xsi:type="dcterms:W3CDTF">2023-05-08T23:03:00Z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17a79d5e5cc5c33d8ff613a5a61ab1bbf632439249f1dd183c48a70f1e9582e3</vt:lpwstr>
  </property>
  <property fmtid="{D5CDD505-2E9C-101B-9397-08002B2CF9AE}" pid="3" name="ContentTypeId">
    <vt:lpwstr>0x010100A14D941A3CEBA7488C25B636B0DB05EF</vt:lpwstr>
  </property>
  <property fmtid="{D5CDD505-2E9C-101B-9397-08002B2CF9AE}" pid="4" name="MediaServiceImageTags">
    <vt:lpwstr/>
  </property>
  <property fmtid="{D5CDD505-2E9C-101B-9397-08002B2CF9AE}" pid="5" name="docIndexRef">
    <vt:lpwstr>8dfc466b-4821-41ba-b36e-bb573880c527</vt:lpwstr>
  </property>
  <property fmtid="{D5CDD505-2E9C-101B-9397-08002B2CF9AE}" pid="6" name="bjSaver">
    <vt:lpwstr>IzqZN0khEly7lRa/pnKUEQo7eKSmdQTL</vt:lpwstr>
  </property>
  <property fmtid="{D5CDD505-2E9C-101B-9397-08002B2CF9AE}" pid="7" name="bjDocumentSecurityLabel">
    <vt:lpwstr>No Marking</vt:lpwstr>
  </property>
  <property fmtid="{D5CDD505-2E9C-101B-9397-08002B2CF9AE}" pid="8" name="bjClsUserRVM">
    <vt:lpwstr>[]</vt:lpwstr>
  </property>
  <property fmtid="{D5CDD505-2E9C-101B-9397-08002B2CF9AE}" pid="9" name="bjLabelHistoryID">
    <vt:lpwstr>{0AD0D101-2A3D-460E-BCC6-5E0E6EA84372}</vt:lpwstr>
  </property>
</Properties>
</file>